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7" w:rsidRPr="00B3424C" w:rsidRDefault="00275DF7" w:rsidP="00753EAB">
      <w:pPr>
        <w:pStyle w:val="a3"/>
        <w:ind w:right="-1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B3424C">
        <w:rPr>
          <w:rFonts w:asciiTheme="majorEastAsia" w:eastAsiaTheme="majorEastAsia" w:hAnsiTheme="majorEastAsia" w:hint="eastAsia"/>
          <w:spacing w:val="0"/>
          <w:sz w:val="32"/>
          <w:szCs w:val="32"/>
        </w:rPr>
        <w:t>平成</w:t>
      </w:r>
      <w:r w:rsidR="006123EA">
        <w:rPr>
          <w:rFonts w:asciiTheme="majorEastAsia" w:eastAsiaTheme="majorEastAsia" w:hAnsiTheme="majorEastAsia" w:hint="eastAsia"/>
          <w:spacing w:val="0"/>
          <w:sz w:val="32"/>
          <w:szCs w:val="32"/>
        </w:rPr>
        <w:t>28</w:t>
      </w:r>
      <w:r w:rsidRPr="00B3424C">
        <w:rPr>
          <w:rFonts w:asciiTheme="majorEastAsia" w:eastAsiaTheme="majorEastAsia" w:hAnsiTheme="majorEastAsia" w:hint="eastAsia"/>
          <w:spacing w:val="0"/>
          <w:sz w:val="32"/>
          <w:szCs w:val="32"/>
        </w:rPr>
        <w:t>年度京都府高等学校体育指導者実技研修会実施要項</w:t>
      </w:r>
    </w:p>
    <w:p w:rsidR="00275DF7" w:rsidRPr="00B3424C" w:rsidRDefault="00275DF7">
      <w:pPr>
        <w:pStyle w:val="a3"/>
        <w:rPr>
          <w:rFonts w:asciiTheme="majorEastAsia" w:eastAsiaTheme="majorEastAsia" w:hAnsiTheme="majorEastAsia"/>
          <w:spacing w:val="0"/>
        </w:rPr>
      </w:pPr>
    </w:p>
    <w:p w:rsidR="00275DF7" w:rsidRPr="00B3424C" w:rsidRDefault="00275DF7" w:rsidP="005B7BCA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>１　目　的　各学校にお</w:t>
      </w:r>
      <w:r w:rsidR="006123EA">
        <w:rPr>
          <w:rFonts w:asciiTheme="majorEastAsia" w:eastAsiaTheme="majorEastAsia" w:hAnsiTheme="majorEastAsia" w:hint="eastAsia"/>
        </w:rPr>
        <w:t>ける保健体育科の充実を図るため、技能の習得および指導方法等について</w:t>
      </w:r>
      <w:r w:rsidRPr="00B3424C">
        <w:rPr>
          <w:rFonts w:asciiTheme="majorEastAsia" w:eastAsiaTheme="majorEastAsia" w:hAnsiTheme="majorEastAsia" w:hint="eastAsia"/>
        </w:rPr>
        <w:t>実技研修及び研究協議を行い、指導者の資質の向上を図る。</w:t>
      </w:r>
      <w:r w:rsidR="005B7BCA">
        <w:rPr>
          <w:rFonts w:asciiTheme="majorEastAsia" w:eastAsiaTheme="majorEastAsia" w:hAnsiTheme="majorEastAsia" w:hint="eastAsia"/>
        </w:rPr>
        <w:t>また、授業計画立案</w:t>
      </w:r>
      <w:r w:rsidR="006123EA">
        <w:rPr>
          <w:rFonts w:asciiTheme="majorEastAsia" w:eastAsiaTheme="majorEastAsia" w:hAnsiTheme="majorEastAsia" w:hint="eastAsia"/>
        </w:rPr>
        <w:t>において</w:t>
      </w:r>
      <w:r w:rsidR="005B7BCA">
        <w:rPr>
          <w:rFonts w:asciiTheme="majorEastAsia" w:eastAsiaTheme="majorEastAsia" w:hAnsiTheme="majorEastAsia" w:hint="eastAsia"/>
        </w:rPr>
        <w:t>、</w:t>
      </w:r>
      <w:r w:rsidR="006123EA">
        <w:rPr>
          <w:rFonts w:asciiTheme="majorEastAsia" w:eastAsiaTheme="majorEastAsia" w:hAnsiTheme="majorEastAsia" w:hint="eastAsia"/>
        </w:rPr>
        <w:t>到達目標にあわせた実践しやすい具体的</w:t>
      </w:r>
      <w:r w:rsidR="005B7BCA">
        <w:rPr>
          <w:rFonts w:asciiTheme="majorEastAsia" w:eastAsiaTheme="majorEastAsia" w:hAnsiTheme="majorEastAsia" w:hint="eastAsia"/>
        </w:rPr>
        <w:t>指導方法</w:t>
      </w:r>
      <w:r w:rsidR="006123EA">
        <w:rPr>
          <w:rFonts w:asciiTheme="majorEastAsia" w:eastAsiaTheme="majorEastAsia" w:hAnsiTheme="majorEastAsia" w:hint="eastAsia"/>
        </w:rPr>
        <w:t>を</w:t>
      </w:r>
      <w:r w:rsidR="005B7BCA">
        <w:rPr>
          <w:rFonts w:asciiTheme="majorEastAsia" w:eastAsiaTheme="majorEastAsia" w:hAnsiTheme="majorEastAsia" w:hint="eastAsia"/>
        </w:rPr>
        <w:t>実技</w:t>
      </w:r>
      <w:r w:rsidR="006123EA">
        <w:rPr>
          <w:rFonts w:asciiTheme="majorEastAsia" w:eastAsiaTheme="majorEastAsia" w:hAnsiTheme="majorEastAsia" w:hint="eastAsia"/>
        </w:rPr>
        <w:t>研修する。</w:t>
      </w:r>
    </w:p>
    <w:p w:rsidR="00B3424C" w:rsidRPr="00B3424C" w:rsidRDefault="00B3424C" w:rsidP="0083351C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</w:p>
    <w:p w:rsidR="00275DF7" w:rsidRPr="00B3424C" w:rsidRDefault="00275DF7" w:rsidP="0083351C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>２　主　催　京都府教育委員会・京都市教育委員会・京都府高等学校体育指導者連盟</w:t>
      </w:r>
    </w:p>
    <w:p w:rsidR="00B3424C" w:rsidRPr="00B3424C" w:rsidRDefault="00B3424C" w:rsidP="0083351C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</w:p>
    <w:p w:rsidR="00275DF7" w:rsidRPr="00B3424C" w:rsidRDefault="00275DF7" w:rsidP="0083351C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>３　後　援　京都府私立中学高等学校連合会</w:t>
      </w:r>
    </w:p>
    <w:p w:rsidR="00B3424C" w:rsidRPr="00C22CBD" w:rsidRDefault="00B3424C" w:rsidP="0083351C">
      <w:pPr>
        <w:pStyle w:val="a3"/>
        <w:ind w:left="1332" w:hangingChars="600" w:hanging="1332"/>
        <w:rPr>
          <w:rFonts w:asciiTheme="majorEastAsia" w:eastAsiaTheme="majorEastAsia" w:hAnsiTheme="majorEastAsia"/>
        </w:rPr>
      </w:pPr>
    </w:p>
    <w:p w:rsidR="00275DF7" w:rsidRPr="00B3424C" w:rsidRDefault="00275DF7" w:rsidP="0083351C">
      <w:pPr>
        <w:pStyle w:val="a3"/>
        <w:ind w:left="1332" w:hangingChars="600" w:hanging="1332"/>
        <w:rPr>
          <w:rFonts w:asciiTheme="majorEastAsia" w:eastAsiaTheme="majorEastAsia" w:hAnsiTheme="majorEastAsia"/>
          <w:spacing w:val="0"/>
        </w:rPr>
      </w:pPr>
      <w:r w:rsidRPr="00B3424C">
        <w:rPr>
          <w:rFonts w:asciiTheme="majorEastAsia" w:eastAsiaTheme="majorEastAsia" w:hAnsiTheme="majorEastAsia" w:hint="eastAsia"/>
        </w:rPr>
        <w:t>４</w:t>
      </w:r>
      <w:r w:rsidRPr="00B3424C">
        <w:rPr>
          <w:rFonts w:asciiTheme="majorEastAsia" w:eastAsiaTheme="majorEastAsia" w:hAnsiTheme="majorEastAsia" w:hint="eastAsia"/>
          <w:spacing w:val="0"/>
        </w:rPr>
        <w:t xml:space="preserve">　期　日　</w:t>
      </w:r>
      <w:r w:rsidRPr="00B3424C">
        <w:rPr>
          <w:rFonts w:asciiTheme="majorEastAsia" w:eastAsiaTheme="majorEastAsia" w:hAnsiTheme="majorEastAsia" w:hint="eastAsia"/>
        </w:rPr>
        <w:t>平成</w:t>
      </w:r>
      <w:r w:rsidR="005B7BCA">
        <w:rPr>
          <w:rFonts w:asciiTheme="majorEastAsia" w:eastAsiaTheme="majorEastAsia" w:hAnsiTheme="majorEastAsia" w:hint="eastAsia"/>
        </w:rPr>
        <w:t>28年７月４</w:t>
      </w:r>
      <w:r w:rsidRPr="00B3424C">
        <w:rPr>
          <w:rFonts w:asciiTheme="majorEastAsia" w:eastAsiaTheme="majorEastAsia" w:hAnsiTheme="majorEastAsia" w:hint="eastAsia"/>
        </w:rPr>
        <w:t>日（</w:t>
      </w:r>
      <w:r w:rsidR="005B7BCA">
        <w:rPr>
          <w:rFonts w:asciiTheme="majorEastAsia" w:eastAsiaTheme="majorEastAsia" w:hAnsiTheme="majorEastAsia" w:hint="eastAsia"/>
        </w:rPr>
        <w:t>月</w:t>
      </w:r>
      <w:r w:rsidRPr="00B3424C">
        <w:rPr>
          <w:rFonts w:asciiTheme="majorEastAsia" w:eastAsiaTheme="majorEastAsia" w:hAnsiTheme="majorEastAsia" w:hint="eastAsia"/>
        </w:rPr>
        <w:t>）午前</w:t>
      </w:r>
      <w:r w:rsidRPr="00B3424C">
        <w:rPr>
          <w:rFonts w:asciiTheme="majorEastAsia" w:eastAsiaTheme="majorEastAsia" w:hAnsiTheme="majorEastAsia"/>
        </w:rPr>
        <w:t>10</w:t>
      </w:r>
      <w:r w:rsidRPr="00B3424C">
        <w:rPr>
          <w:rFonts w:asciiTheme="majorEastAsia" w:eastAsiaTheme="majorEastAsia" w:hAnsiTheme="majorEastAsia" w:hint="eastAsia"/>
        </w:rPr>
        <w:t>時受付</w:t>
      </w:r>
    </w:p>
    <w:p w:rsidR="00B3424C" w:rsidRPr="00D11ED5" w:rsidRDefault="00B3424C" w:rsidP="00444F1E">
      <w:pPr>
        <w:pStyle w:val="a3"/>
        <w:rPr>
          <w:rFonts w:asciiTheme="majorEastAsia" w:eastAsiaTheme="majorEastAsia" w:hAnsiTheme="majorEastAsia"/>
        </w:rPr>
      </w:pPr>
    </w:p>
    <w:p w:rsidR="00275DF7" w:rsidRPr="00B3424C" w:rsidRDefault="005B7BCA" w:rsidP="00444F1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会　場　京都府立東舞鶴</w:t>
      </w:r>
      <w:r w:rsidR="00C22CBD">
        <w:rPr>
          <w:rFonts w:asciiTheme="majorEastAsia" w:eastAsiaTheme="majorEastAsia" w:hAnsiTheme="majorEastAsia" w:hint="eastAsia"/>
        </w:rPr>
        <w:t>高等学校</w:t>
      </w:r>
    </w:p>
    <w:p w:rsidR="00275DF7" w:rsidRPr="00B3424C" w:rsidRDefault="00E811EF" w:rsidP="00444F1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京都府舞鶴市</w:t>
      </w:r>
      <w:r w:rsidR="00051402">
        <w:rPr>
          <w:rFonts w:asciiTheme="majorEastAsia" w:eastAsiaTheme="majorEastAsia" w:hAnsiTheme="majorEastAsia" w:hint="eastAsia"/>
        </w:rPr>
        <w:t>字泉源寺７６６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275DF7" w:rsidRPr="00B3424C">
        <w:rPr>
          <w:rFonts w:asciiTheme="majorEastAsia" w:eastAsiaTheme="majorEastAsia" w:hAnsiTheme="majorEastAsia" w:hint="eastAsia"/>
        </w:rPr>
        <w:t>℡</w:t>
      </w:r>
      <w:r w:rsidR="005F40FD">
        <w:rPr>
          <w:rFonts w:asciiTheme="majorEastAsia" w:eastAsiaTheme="majorEastAsia" w:hAnsiTheme="majorEastAsia" w:hint="eastAsia"/>
        </w:rPr>
        <w:t>0773-62-5510</w:t>
      </w:r>
      <w:r w:rsidR="00C22CBD">
        <w:rPr>
          <w:rFonts w:asciiTheme="majorEastAsia" w:eastAsiaTheme="majorEastAsia" w:hAnsiTheme="majorEastAsia" w:hint="eastAsia"/>
        </w:rPr>
        <w:t xml:space="preserve">　</w:t>
      </w:r>
      <w:r w:rsidR="00275DF7" w:rsidRPr="00B3424C">
        <w:rPr>
          <w:rFonts w:asciiTheme="majorEastAsia" w:eastAsiaTheme="majorEastAsia" w:hAnsiTheme="majorEastAsia" w:hint="eastAsia"/>
        </w:rPr>
        <w:t xml:space="preserve">　</w:t>
      </w:r>
      <w:r w:rsidR="00C22CBD">
        <w:rPr>
          <w:rFonts w:asciiTheme="majorEastAsia" w:eastAsiaTheme="majorEastAsia" w:hAnsiTheme="majorEastAsia"/>
        </w:rPr>
        <w:t>F</w:t>
      </w:r>
      <w:r w:rsidR="00C22CBD">
        <w:rPr>
          <w:rFonts w:asciiTheme="majorEastAsia" w:eastAsiaTheme="majorEastAsia" w:hAnsiTheme="majorEastAsia" w:hint="eastAsia"/>
        </w:rPr>
        <w:t xml:space="preserve">ax　</w:t>
      </w:r>
      <w:r w:rsidR="00275DF7" w:rsidRPr="00B3424C">
        <w:rPr>
          <w:rFonts w:asciiTheme="majorEastAsia" w:eastAsiaTheme="majorEastAsia" w:hAnsiTheme="majorEastAsia"/>
        </w:rPr>
        <w:t>07</w:t>
      </w:r>
      <w:r w:rsidR="005F40FD">
        <w:rPr>
          <w:rFonts w:asciiTheme="majorEastAsia" w:eastAsiaTheme="majorEastAsia" w:hAnsiTheme="majorEastAsia" w:hint="eastAsia"/>
        </w:rPr>
        <w:t>73-62-1451</w:t>
      </w:r>
    </w:p>
    <w:p w:rsidR="001145C7" w:rsidRPr="00B3424C" w:rsidRDefault="002779F2" w:rsidP="00444F1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1145C7">
        <w:rPr>
          <w:rFonts w:asciiTheme="majorEastAsia" w:eastAsiaTheme="majorEastAsia" w:hAnsiTheme="majorEastAsia" w:hint="eastAsia"/>
          <w:spacing w:val="18"/>
          <w:fitText w:val="1760" w:id="633078784"/>
        </w:rPr>
        <w:t>開講式・</w:t>
      </w:r>
      <w:r w:rsidR="00275DF7" w:rsidRPr="001145C7">
        <w:rPr>
          <w:rFonts w:asciiTheme="majorEastAsia" w:eastAsiaTheme="majorEastAsia" w:hAnsiTheme="majorEastAsia" w:hint="eastAsia"/>
          <w:spacing w:val="18"/>
          <w:fitText w:val="1760" w:id="633078784"/>
        </w:rPr>
        <w:t>閉講</w:t>
      </w:r>
      <w:r w:rsidR="00275DF7" w:rsidRPr="001145C7">
        <w:rPr>
          <w:rFonts w:asciiTheme="majorEastAsia" w:eastAsiaTheme="majorEastAsia" w:hAnsiTheme="majorEastAsia" w:hint="eastAsia"/>
          <w:spacing w:val="2"/>
          <w:fitText w:val="1760" w:id="633078784"/>
        </w:rPr>
        <w:t>式</w:t>
      </w:r>
      <w:r w:rsidR="001145C7">
        <w:rPr>
          <w:rFonts w:asciiTheme="majorEastAsia" w:eastAsiaTheme="majorEastAsia" w:hAnsiTheme="majorEastAsia" w:hint="eastAsia"/>
          <w:spacing w:val="0"/>
        </w:rPr>
        <w:t xml:space="preserve">　</w:t>
      </w:r>
      <w:r w:rsidR="00E811EF">
        <w:rPr>
          <w:rFonts w:asciiTheme="majorEastAsia" w:eastAsiaTheme="majorEastAsia" w:hAnsiTheme="majorEastAsia" w:hint="eastAsia"/>
          <w:spacing w:val="0"/>
        </w:rPr>
        <w:t xml:space="preserve">　　　　　　　　　　</w:t>
      </w:r>
      <w:r w:rsidR="00275DF7" w:rsidRPr="00B3424C">
        <w:rPr>
          <w:rFonts w:asciiTheme="majorEastAsia" w:eastAsiaTheme="majorEastAsia" w:hAnsiTheme="majorEastAsia" w:hint="eastAsia"/>
        </w:rPr>
        <w:t>・・・</w:t>
      </w:r>
      <w:r>
        <w:rPr>
          <w:rFonts w:asciiTheme="majorEastAsia" w:eastAsiaTheme="majorEastAsia" w:hAnsiTheme="majorEastAsia" w:hint="eastAsia"/>
        </w:rPr>
        <w:t>・・・</w:t>
      </w:r>
      <w:r w:rsidR="005B7BCA">
        <w:rPr>
          <w:rFonts w:asciiTheme="majorEastAsia" w:eastAsiaTheme="majorEastAsia" w:hAnsiTheme="majorEastAsia" w:hint="eastAsia"/>
        </w:rPr>
        <w:t xml:space="preserve">体育館　　　</w:t>
      </w:r>
    </w:p>
    <w:p w:rsidR="00275DF7" w:rsidRPr="00B3424C" w:rsidRDefault="005B7BCA" w:rsidP="00444F1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ラグビー（タグラグビー含む）　</w:t>
      </w:r>
      <w:r w:rsidR="00D11ED5">
        <w:rPr>
          <w:rFonts w:asciiTheme="majorEastAsia" w:eastAsiaTheme="majorEastAsia" w:hAnsiTheme="majorEastAsia" w:hint="eastAsia"/>
          <w:spacing w:val="0"/>
        </w:rPr>
        <w:t xml:space="preserve">会場　　</w:t>
      </w:r>
      <w:r w:rsidR="004B3049" w:rsidRPr="00B3424C">
        <w:rPr>
          <w:rFonts w:asciiTheme="majorEastAsia" w:eastAsiaTheme="majorEastAsia" w:hAnsiTheme="majorEastAsia" w:hint="eastAsia"/>
        </w:rPr>
        <w:t>・・・・・・</w:t>
      </w:r>
      <w:r w:rsidR="00187543">
        <w:rPr>
          <w:rFonts w:asciiTheme="majorEastAsia" w:eastAsiaTheme="majorEastAsia" w:hAnsiTheme="majorEastAsia" w:hint="eastAsia"/>
        </w:rPr>
        <w:t>運動場</w:t>
      </w:r>
      <w:r w:rsidR="00E811EF">
        <w:rPr>
          <w:rFonts w:asciiTheme="majorEastAsia" w:eastAsiaTheme="majorEastAsia" w:hAnsiTheme="majorEastAsia" w:hint="eastAsia"/>
        </w:rPr>
        <w:t>（雨天時体育館）</w:t>
      </w:r>
    </w:p>
    <w:p w:rsidR="00B3424C" w:rsidRDefault="005B7BCA" w:rsidP="002779F2">
      <w:pPr>
        <w:pStyle w:val="a3"/>
        <w:ind w:firstLineChars="700" w:firstLine="155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ダンス　</w:t>
      </w:r>
      <w:r w:rsidR="00D11ED5">
        <w:rPr>
          <w:rFonts w:asciiTheme="majorEastAsia" w:eastAsiaTheme="majorEastAsia" w:hAnsiTheme="majorEastAsia" w:hint="eastAsia"/>
        </w:rPr>
        <w:t xml:space="preserve">　</w:t>
      </w:r>
      <w:r w:rsidR="002779F2" w:rsidRPr="00B3424C">
        <w:rPr>
          <w:rFonts w:asciiTheme="majorEastAsia" w:eastAsiaTheme="majorEastAsia" w:hAnsiTheme="majorEastAsia" w:hint="eastAsia"/>
        </w:rPr>
        <w:t>会場</w:t>
      </w:r>
      <w:r w:rsidR="00C22CB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2779F2" w:rsidRPr="00B3424C">
        <w:rPr>
          <w:rFonts w:asciiTheme="majorEastAsia" w:eastAsiaTheme="majorEastAsia" w:hAnsiTheme="majorEastAsia" w:hint="eastAsia"/>
        </w:rPr>
        <w:t>・・・・・・</w:t>
      </w:r>
      <w:r>
        <w:rPr>
          <w:rFonts w:asciiTheme="majorEastAsia" w:eastAsiaTheme="majorEastAsia" w:hAnsiTheme="majorEastAsia" w:hint="eastAsia"/>
        </w:rPr>
        <w:t>体育館</w:t>
      </w:r>
    </w:p>
    <w:p w:rsidR="002779F2" w:rsidRPr="00B3424C" w:rsidRDefault="002779F2" w:rsidP="00444F1E">
      <w:pPr>
        <w:pStyle w:val="a3"/>
        <w:rPr>
          <w:rFonts w:asciiTheme="majorEastAsia" w:eastAsiaTheme="majorEastAsia" w:hAnsiTheme="majorEastAsia"/>
        </w:rPr>
      </w:pPr>
    </w:p>
    <w:p w:rsidR="00275DF7" w:rsidRPr="00B3424C" w:rsidRDefault="00275DF7" w:rsidP="00444F1E">
      <w:pPr>
        <w:pStyle w:val="a3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>６　対　象　京都府内公私立高等学校・特別支援学校・その他（公立公共機関に勤務する）の</w:t>
      </w:r>
    </w:p>
    <w:p w:rsidR="00275DF7" w:rsidRPr="00B3424C" w:rsidRDefault="00275DF7" w:rsidP="00444F1E">
      <w:pPr>
        <w:pStyle w:val="a3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 xml:space="preserve">　　　　</w:t>
      </w:r>
      <w:r w:rsidR="00687704" w:rsidRPr="00687704">
        <w:rPr>
          <w:rFonts w:asciiTheme="majorEastAsia" w:eastAsiaTheme="majorEastAsia" w:hAnsiTheme="majorEastAsia" w:hint="eastAsia"/>
        </w:rPr>
        <w:t xml:space="preserve">　　</w:t>
      </w:r>
      <w:r w:rsidRPr="00687704">
        <w:rPr>
          <w:rFonts w:asciiTheme="majorEastAsia" w:eastAsiaTheme="majorEastAsia" w:hAnsiTheme="majorEastAsia" w:hint="eastAsia"/>
        </w:rPr>
        <w:t>保健体育担当教員</w:t>
      </w:r>
      <w:r w:rsidRPr="00687704">
        <w:rPr>
          <w:rFonts w:asciiTheme="majorEastAsia" w:eastAsiaTheme="majorEastAsia" w:hAnsiTheme="majorEastAsia" w:hint="eastAsia"/>
          <w:u w:val="single"/>
        </w:rPr>
        <w:t xml:space="preserve">　※各学校、団体は１名以上の参加</w:t>
      </w:r>
      <w:r w:rsidRPr="00B3424C">
        <w:rPr>
          <w:rFonts w:asciiTheme="majorEastAsia" w:eastAsiaTheme="majorEastAsia" w:hAnsiTheme="majorEastAsia" w:hint="eastAsia"/>
        </w:rPr>
        <w:t>をお願いします。</w:t>
      </w:r>
    </w:p>
    <w:p w:rsidR="00687704" w:rsidRDefault="00687704" w:rsidP="00444F1E">
      <w:pPr>
        <w:pStyle w:val="a3"/>
        <w:rPr>
          <w:rFonts w:asciiTheme="majorEastAsia" w:eastAsiaTheme="majorEastAsia" w:hAnsiTheme="majorEastAsia"/>
        </w:rPr>
      </w:pPr>
    </w:p>
    <w:p w:rsidR="00275DF7" w:rsidRPr="00B3424C" w:rsidRDefault="00275DF7" w:rsidP="00444F1E">
      <w:pPr>
        <w:pStyle w:val="a3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 xml:space="preserve">７　日　程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560"/>
        <w:gridCol w:w="1304"/>
        <w:gridCol w:w="1672"/>
        <w:gridCol w:w="1106"/>
      </w:tblGrid>
      <w:tr w:rsidR="00275DF7" w:rsidRPr="00B3424C" w:rsidTr="000126C5">
        <w:tc>
          <w:tcPr>
            <w:tcW w:w="1134" w:type="dxa"/>
            <w:vMerge w:val="restart"/>
            <w:vAlign w:val="center"/>
          </w:tcPr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７月</w:t>
            </w:r>
            <w:r w:rsidR="005B7BCA">
              <w:rPr>
                <w:rFonts w:asciiTheme="majorEastAsia" w:eastAsiaTheme="majorEastAsia" w:hAnsiTheme="majorEastAsia" w:hint="eastAsia"/>
              </w:rPr>
              <w:t>４</w:t>
            </w:r>
            <w:r w:rsidRPr="00B3424C">
              <w:rPr>
                <w:rFonts w:asciiTheme="majorEastAsia" w:eastAsiaTheme="majorEastAsia" w:hAnsiTheme="majorEastAsia" w:hint="eastAsia"/>
              </w:rPr>
              <w:t>日</w:t>
            </w:r>
          </w:p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（</w:t>
            </w:r>
            <w:r w:rsidR="00187543">
              <w:rPr>
                <w:rFonts w:asciiTheme="majorEastAsia" w:eastAsiaTheme="majorEastAsia" w:hAnsiTheme="majorEastAsia" w:hint="eastAsia"/>
              </w:rPr>
              <w:t>月</w:t>
            </w:r>
            <w:r w:rsidRPr="00B3424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</w:tcPr>
          <w:p w:rsidR="00275DF7" w:rsidRPr="00B3424C" w:rsidRDefault="00275DF7" w:rsidP="000126C5">
            <w:pPr>
              <w:pStyle w:val="a3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10</w:t>
            </w:r>
            <w:r w:rsidR="000126C5">
              <w:rPr>
                <w:rFonts w:asciiTheme="majorEastAsia" w:eastAsiaTheme="majorEastAsia" w:hAnsiTheme="majorEastAsia" w:hint="eastAsia"/>
              </w:rPr>
              <w:t>:</w:t>
            </w:r>
            <w:r w:rsidRPr="00B3424C">
              <w:rPr>
                <w:rFonts w:asciiTheme="majorEastAsia" w:eastAsiaTheme="majorEastAsia" w:hAnsiTheme="majorEastAsia"/>
              </w:rPr>
              <w:t>00</w:t>
            </w:r>
            <w:r w:rsidRPr="00B3424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134" w:type="dxa"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10:30</w:t>
            </w:r>
            <w:r w:rsidRPr="00B3424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560" w:type="dxa"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11:00</w:t>
            </w:r>
            <w:r w:rsidRPr="00B3424C">
              <w:rPr>
                <w:rFonts w:asciiTheme="majorEastAsia" w:eastAsiaTheme="majorEastAsia" w:hAnsiTheme="majorEastAsia" w:hint="eastAsia"/>
              </w:rPr>
              <w:t>～</w:t>
            </w:r>
            <w:r w:rsidRPr="00B3424C">
              <w:rPr>
                <w:rFonts w:asciiTheme="majorEastAsia" w:eastAsiaTheme="majorEastAsia" w:hAnsiTheme="majorEastAsia"/>
              </w:rPr>
              <w:t>12:30</w:t>
            </w:r>
          </w:p>
        </w:tc>
        <w:tc>
          <w:tcPr>
            <w:tcW w:w="1304" w:type="dxa"/>
            <w:vMerge w:val="restart"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12:30</w:t>
            </w:r>
            <w:r w:rsidRPr="00B3424C">
              <w:rPr>
                <w:rFonts w:asciiTheme="majorEastAsia" w:eastAsiaTheme="majorEastAsia" w:hAnsiTheme="majorEastAsia" w:hint="eastAsia"/>
              </w:rPr>
              <w:t>～</w:t>
            </w:r>
          </w:p>
          <w:p w:rsidR="00275DF7" w:rsidRPr="00B3424C" w:rsidRDefault="00275DF7" w:rsidP="00275DF7">
            <w:pPr>
              <w:pStyle w:val="a3"/>
              <w:ind w:firstLineChars="200" w:firstLine="444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13:30</w:t>
            </w:r>
          </w:p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1672" w:type="dxa"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/>
              </w:rPr>
              <w:t>13:30</w:t>
            </w:r>
            <w:r w:rsidRPr="00B3424C">
              <w:rPr>
                <w:rFonts w:asciiTheme="majorEastAsia" w:eastAsiaTheme="majorEastAsia" w:hAnsiTheme="majorEastAsia" w:hint="eastAsia"/>
              </w:rPr>
              <w:t>～</w:t>
            </w:r>
            <w:r w:rsidR="005B7BCA">
              <w:rPr>
                <w:rFonts w:asciiTheme="majorEastAsia" w:eastAsiaTheme="majorEastAsia" w:hAnsiTheme="majorEastAsia"/>
              </w:rPr>
              <w:t>1</w:t>
            </w:r>
            <w:r w:rsidR="005B7BCA">
              <w:rPr>
                <w:rFonts w:asciiTheme="majorEastAsia" w:eastAsiaTheme="majorEastAsia" w:hAnsiTheme="majorEastAsia" w:hint="eastAsia"/>
              </w:rPr>
              <w:t>5</w:t>
            </w:r>
            <w:r w:rsidR="00CC4C48">
              <w:rPr>
                <w:rFonts w:asciiTheme="majorEastAsia" w:eastAsiaTheme="majorEastAsia" w:hAnsiTheme="majorEastAsia"/>
              </w:rPr>
              <w:t>:</w:t>
            </w:r>
            <w:r w:rsidR="005B7BCA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1106" w:type="dxa"/>
          </w:tcPr>
          <w:p w:rsidR="00275DF7" w:rsidRPr="00B3424C" w:rsidRDefault="005B7BCA" w:rsidP="00444F1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 w:rsidR="00CC4C4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  <w:r w:rsidR="00275DF7" w:rsidRPr="00B3424C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275DF7" w:rsidRPr="00B3424C" w:rsidTr="005B7BCA">
        <w:trPr>
          <w:trHeight w:val="1011"/>
        </w:trPr>
        <w:tc>
          <w:tcPr>
            <w:tcW w:w="1134" w:type="dxa"/>
            <w:vMerge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134" w:type="dxa"/>
            <w:vAlign w:val="center"/>
          </w:tcPr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開講式</w:t>
            </w:r>
          </w:p>
        </w:tc>
        <w:tc>
          <w:tcPr>
            <w:tcW w:w="1560" w:type="dxa"/>
            <w:vAlign w:val="center"/>
          </w:tcPr>
          <w:p w:rsidR="00275DF7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午前の実技</w:t>
            </w:r>
            <w:r w:rsidR="00051402">
              <w:rPr>
                <w:rFonts w:asciiTheme="majorEastAsia" w:eastAsiaTheme="majorEastAsia" w:hAnsiTheme="majorEastAsia" w:hint="eastAsia"/>
              </w:rPr>
              <w:t xml:space="preserve">　ラグビー</w:t>
            </w:r>
          </w:p>
          <w:p w:rsidR="005B7BCA" w:rsidRPr="005B7BCA" w:rsidRDefault="00051402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ダンス　</w:t>
            </w:r>
          </w:p>
        </w:tc>
        <w:tc>
          <w:tcPr>
            <w:tcW w:w="1304" w:type="dxa"/>
            <w:vMerge/>
          </w:tcPr>
          <w:p w:rsidR="00275DF7" w:rsidRPr="00B3424C" w:rsidRDefault="00275DF7" w:rsidP="00444F1E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2" w:type="dxa"/>
            <w:vAlign w:val="center"/>
          </w:tcPr>
          <w:p w:rsidR="00275DF7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午後の実技</w:t>
            </w:r>
            <w:r w:rsidR="00051402">
              <w:rPr>
                <w:rFonts w:asciiTheme="majorEastAsia" w:eastAsiaTheme="majorEastAsia" w:hAnsiTheme="majorEastAsia" w:hint="eastAsia"/>
              </w:rPr>
              <w:t xml:space="preserve">　ラグビー</w:t>
            </w:r>
          </w:p>
          <w:p w:rsidR="005B7BCA" w:rsidRPr="005B7BCA" w:rsidRDefault="00051402" w:rsidP="005B7BC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ダンス　</w:t>
            </w:r>
          </w:p>
        </w:tc>
        <w:tc>
          <w:tcPr>
            <w:tcW w:w="1106" w:type="dxa"/>
            <w:vAlign w:val="center"/>
          </w:tcPr>
          <w:p w:rsidR="00275DF7" w:rsidRPr="00B3424C" w:rsidRDefault="00275DF7" w:rsidP="000126C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B3424C">
              <w:rPr>
                <w:rFonts w:asciiTheme="majorEastAsia" w:eastAsiaTheme="majorEastAsia" w:hAnsiTheme="majorEastAsia" w:hint="eastAsia"/>
              </w:rPr>
              <w:t>閉講式</w:t>
            </w:r>
          </w:p>
        </w:tc>
      </w:tr>
    </w:tbl>
    <w:p w:rsidR="00B3424C" w:rsidRPr="00B3424C" w:rsidRDefault="00B3424C" w:rsidP="00444F1E">
      <w:pPr>
        <w:pStyle w:val="a3"/>
        <w:rPr>
          <w:rFonts w:asciiTheme="majorEastAsia" w:eastAsiaTheme="majorEastAsia" w:hAnsiTheme="majorEastAsia"/>
        </w:rPr>
      </w:pPr>
    </w:p>
    <w:p w:rsidR="00275DF7" w:rsidRPr="0044741A" w:rsidRDefault="005B7BCA" w:rsidP="0044741A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８　講　師　　</w:t>
      </w:r>
      <w:r>
        <w:rPr>
          <w:rFonts w:asciiTheme="majorEastAsia" w:eastAsiaTheme="majorEastAsia" w:hAnsiTheme="majorEastAsia" w:hint="eastAsia"/>
          <w:spacing w:val="0"/>
        </w:rPr>
        <w:t>ラグビー</w:t>
      </w:r>
      <w:r w:rsidR="00C22CBD">
        <w:rPr>
          <w:rFonts w:asciiTheme="majorEastAsia" w:eastAsiaTheme="majorEastAsia" w:hAnsiTheme="majorEastAsia" w:hint="eastAsia"/>
          <w:spacing w:val="0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・・・服部　</w:t>
      </w:r>
      <w:r w:rsidR="00051402">
        <w:rPr>
          <w:rFonts w:asciiTheme="majorEastAsia" w:eastAsiaTheme="majorEastAsia" w:hAnsiTheme="majorEastAsia" w:hint="eastAsia"/>
        </w:rPr>
        <w:t xml:space="preserve">聖　　</w:t>
      </w:r>
      <w:r w:rsidR="00275DF7" w:rsidRPr="00B3424C">
        <w:rPr>
          <w:rFonts w:asciiTheme="majorEastAsia" w:eastAsiaTheme="majorEastAsia" w:hAnsiTheme="majorEastAsia" w:hint="eastAsia"/>
        </w:rPr>
        <w:t>教諭</w:t>
      </w:r>
      <w:r w:rsidR="0044741A">
        <w:rPr>
          <w:rFonts w:asciiTheme="majorEastAsia" w:eastAsiaTheme="majorEastAsia" w:hAnsiTheme="majorEastAsia" w:hint="eastAsia"/>
        </w:rPr>
        <w:t xml:space="preserve">　</w:t>
      </w:r>
      <w:r w:rsidR="00275DF7" w:rsidRPr="00B3424C">
        <w:rPr>
          <w:rFonts w:asciiTheme="majorEastAsia" w:eastAsiaTheme="majorEastAsia" w:hAnsiTheme="majorEastAsia" w:hint="eastAsia"/>
        </w:rPr>
        <w:t>（</w:t>
      </w:r>
      <w:r w:rsidR="0044741A">
        <w:rPr>
          <w:rFonts w:asciiTheme="majorEastAsia" w:eastAsiaTheme="majorEastAsia" w:hAnsiTheme="majorEastAsia" w:hint="eastAsia"/>
        </w:rPr>
        <w:t>京都</w:t>
      </w:r>
      <w:r>
        <w:rPr>
          <w:rFonts w:asciiTheme="majorEastAsia" w:eastAsiaTheme="majorEastAsia" w:hAnsiTheme="majorEastAsia" w:hint="eastAsia"/>
        </w:rPr>
        <w:t>府立木津</w:t>
      </w:r>
      <w:r w:rsidR="00275DF7" w:rsidRPr="00B3424C">
        <w:rPr>
          <w:rFonts w:asciiTheme="majorEastAsia" w:eastAsiaTheme="majorEastAsia" w:hAnsiTheme="majorEastAsia" w:hint="eastAsia"/>
        </w:rPr>
        <w:t>高等学校）</w:t>
      </w:r>
      <w:r w:rsidR="00051402">
        <w:rPr>
          <w:rFonts w:asciiTheme="majorEastAsia" w:eastAsiaTheme="majorEastAsia" w:hAnsiTheme="majorEastAsia" w:hint="eastAsia"/>
        </w:rPr>
        <w:t xml:space="preserve">　　　</w:t>
      </w:r>
    </w:p>
    <w:p w:rsidR="005B7BCA" w:rsidRPr="00B3424C" w:rsidRDefault="00051402" w:rsidP="005B7BCA">
      <w:pPr>
        <w:pStyle w:val="a3"/>
        <w:ind w:firstLineChars="700" w:firstLine="155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5B7BCA">
        <w:rPr>
          <w:rFonts w:asciiTheme="majorEastAsia" w:eastAsiaTheme="majorEastAsia" w:hAnsiTheme="majorEastAsia" w:hint="eastAsia"/>
        </w:rPr>
        <w:t xml:space="preserve">田中　</w:t>
      </w:r>
      <w:r>
        <w:rPr>
          <w:rFonts w:asciiTheme="majorEastAsia" w:eastAsiaTheme="majorEastAsia" w:hAnsiTheme="majorEastAsia" w:hint="eastAsia"/>
        </w:rPr>
        <w:t>孝明</w:t>
      </w:r>
      <w:r w:rsidR="005B7BCA">
        <w:rPr>
          <w:rFonts w:asciiTheme="majorEastAsia" w:eastAsiaTheme="majorEastAsia" w:hAnsiTheme="majorEastAsia" w:hint="eastAsia"/>
        </w:rPr>
        <w:t xml:space="preserve">　教諭</w:t>
      </w:r>
      <w:r w:rsidR="0044741A">
        <w:rPr>
          <w:rFonts w:asciiTheme="majorEastAsia" w:eastAsiaTheme="majorEastAsia" w:hAnsiTheme="majorEastAsia" w:hint="eastAsia"/>
        </w:rPr>
        <w:t xml:space="preserve">　（立命館中学校</w:t>
      </w:r>
      <w:r w:rsidR="005B7BCA">
        <w:rPr>
          <w:rFonts w:asciiTheme="majorEastAsia" w:eastAsiaTheme="majorEastAsia" w:hAnsiTheme="majorEastAsia" w:hint="eastAsia"/>
        </w:rPr>
        <w:t>高等学校）</w:t>
      </w:r>
    </w:p>
    <w:p w:rsidR="007A0822" w:rsidRDefault="00275DF7" w:rsidP="003C5E91">
      <w:pPr>
        <w:pStyle w:val="a3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 w:hint="eastAsia"/>
        </w:rPr>
        <w:t xml:space="preserve">　　　　　　　</w:t>
      </w:r>
      <w:r w:rsidR="005B7BCA">
        <w:rPr>
          <w:rFonts w:asciiTheme="majorEastAsia" w:eastAsiaTheme="majorEastAsia" w:hAnsiTheme="majorEastAsia" w:hint="eastAsia"/>
        </w:rPr>
        <w:t>ダンス</w:t>
      </w:r>
      <w:r w:rsidR="00187543">
        <w:rPr>
          <w:rFonts w:asciiTheme="majorEastAsia" w:eastAsiaTheme="majorEastAsia" w:hAnsiTheme="majorEastAsia" w:hint="eastAsia"/>
        </w:rPr>
        <w:t xml:space="preserve">　　</w:t>
      </w:r>
      <w:r w:rsidRPr="00B3424C">
        <w:rPr>
          <w:rFonts w:asciiTheme="majorEastAsia" w:eastAsiaTheme="majorEastAsia" w:hAnsiTheme="majorEastAsia" w:hint="eastAsia"/>
        </w:rPr>
        <w:t>・・・</w:t>
      </w:r>
      <w:r w:rsidR="007A0822">
        <w:rPr>
          <w:rFonts w:asciiTheme="majorEastAsia" w:eastAsiaTheme="majorEastAsia" w:hAnsiTheme="majorEastAsia" w:hint="eastAsia"/>
          <w:spacing w:val="0"/>
        </w:rPr>
        <w:t>木ノ下　茜　　教諭（</w:t>
      </w:r>
      <w:r w:rsidR="0044741A">
        <w:rPr>
          <w:rFonts w:asciiTheme="majorEastAsia" w:eastAsiaTheme="majorEastAsia" w:hAnsiTheme="majorEastAsia" w:hint="eastAsia"/>
          <w:spacing w:val="0"/>
        </w:rPr>
        <w:t>京都</w:t>
      </w:r>
      <w:r w:rsidR="007A0822">
        <w:rPr>
          <w:rFonts w:asciiTheme="majorEastAsia" w:eastAsiaTheme="majorEastAsia" w:hAnsiTheme="majorEastAsia" w:hint="eastAsia"/>
          <w:spacing w:val="0"/>
        </w:rPr>
        <w:t>府立西舞鶴高等学校）</w:t>
      </w:r>
    </w:p>
    <w:p w:rsidR="00275DF7" w:rsidRPr="00B3424C" w:rsidRDefault="005B7BCA" w:rsidP="007A0822">
      <w:pPr>
        <w:pStyle w:val="a3"/>
        <w:ind w:firstLineChars="1500" w:firstLine="33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谷口</w:t>
      </w:r>
      <w:r w:rsidR="00D11ED5">
        <w:rPr>
          <w:rFonts w:asciiTheme="majorEastAsia" w:eastAsiaTheme="majorEastAsia" w:hAnsiTheme="majorEastAsia" w:hint="eastAsia"/>
        </w:rPr>
        <w:t xml:space="preserve">　</w:t>
      </w:r>
      <w:r w:rsidR="00051402">
        <w:rPr>
          <w:rFonts w:asciiTheme="majorEastAsia" w:eastAsiaTheme="majorEastAsia" w:hAnsiTheme="majorEastAsia" w:hint="eastAsia"/>
        </w:rPr>
        <w:t>舞</w:t>
      </w:r>
      <w:r w:rsidR="00D11ED5">
        <w:rPr>
          <w:rFonts w:asciiTheme="majorEastAsia" w:eastAsiaTheme="majorEastAsia" w:hAnsiTheme="majorEastAsia" w:hint="eastAsia"/>
        </w:rPr>
        <w:t xml:space="preserve">　</w:t>
      </w:r>
      <w:r w:rsidR="00051402">
        <w:rPr>
          <w:rFonts w:asciiTheme="majorEastAsia" w:eastAsiaTheme="majorEastAsia" w:hAnsiTheme="majorEastAsia" w:hint="eastAsia"/>
        </w:rPr>
        <w:t xml:space="preserve">　</w:t>
      </w:r>
      <w:r w:rsidR="00275DF7" w:rsidRPr="00B3424C">
        <w:rPr>
          <w:rFonts w:asciiTheme="majorEastAsia" w:eastAsiaTheme="majorEastAsia" w:hAnsiTheme="majorEastAsia" w:hint="eastAsia"/>
        </w:rPr>
        <w:t>教諭</w:t>
      </w:r>
      <w:r w:rsidR="0044741A">
        <w:rPr>
          <w:rFonts w:asciiTheme="majorEastAsia" w:eastAsiaTheme="majorEastAsia" w:hAnsiTheme="majorEastAsia" w:hint="eastAsia"/>
        </w:rPr>
        <w:t xml:space="preserve">　</w:t>
      </w:r>
      <w:r w:rsidR="00275DF7" w:rsidRPr="00B3424C">
        <w:rPr>
          <w:rFonts w:asciiTheme="majorEastAsia" w:eastAsiaTheme="majorEastAsia" w:hAnsiTheme="majorEastAsia" w:hint="eastAsia"/>
        </w:rPr>
        <w:t>（</w:t>
      </w:r>
      <w:r w:rsidR="0044741A">
        <w:rPr>
          <w:rFonts w:asciiTheme="majorEastAsia" w:eastAsiaTheme="majorEastAsia" w:hAnsiTheme="majorEastAsia" w:hint="eastAsia"/>
        </w:rPr>
        <w:t>京都</w:t>
      </w:r>
      <w:r>
        <w:rPr>
          <w:rFonts w:asciiTheme="majorEastAsia" w:eastAsiaTheme="majorEastAsia" w:hAnsiTheme="majorEastAsia" w:hint="eastAsia"/>
          <w:spacing w:val="0"/>
        </w:rPr>
        <w:t>府立綾部高等学校</w:t>
      </w:r>
      <w:r w:rsidR="00051402">
        <w:rPr>
          <w:rFonts w:asciiTheme="majorEastAsia" w:eastAsiaTheme="majorEastAsia" w:hAnsiTheme="majorEastAsia" w:hint="eastAsia"/>
          <w:spacing w:val="0"/>
        </w:rPr>
        <w:t>東分校</w:t>
      </w:r>
      <w:r w:rsidR="00275DF7" w:rsidRPr="00B3424C">
        <w:rPr>
          <w:rFonts w:asciiTheme="majorEastAsia" w:eastAsiaTheme="majorEastAsia" w:hAnsiTheme="majorEastAsia" w:hint="eastAsia"/>
        </w:rPr>
        <w:t>）</w:t>
      </w:r>
    </w:p>
    <w:p w:rsidR="00B3424C" w:rsidRPr="005B7BCA" w:rsidRDefault="00051402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　</w:t>
      </w:r>
    </w:p>
    <w:p w:rsidR="00275DF7" w:rsidRPr="00B3424C" w:rsidRDefault="00275DF7">
      <w:pPr>
        <w:pStyle w:val="a3"/>
        <w:rPr>
          <w:rFonts w:asciiTheme="majorEastAsia" w:eastAsiaTheme="majorEastAsia" w:hAnsiTheme="majorEastAsia"/>
          <w:spacing w:val="0"/>
        </w:rPr>
      </w:pPr>
      <w:r w:rsidRPr="00B3424C">
        <w:rPr>
          <w:rFonts w:asciiTheme="majorEastAsia" w:eastAsiaTheme="majorEastAsia" w:hAnsiTheme="majorEastAsia" w:hint="eastAsia"/>
          <w:spacing w:val="0"/>
        </w:rPr>
        <w:t xml:space="preserve">９　申　込　</w:t>
      </w:r>
      <w:r w:rsidRPr="00687704">
        <w:rPr>
          <w:rFonts w:asciiTheme="majorEastAsia" w:eastAsiaTheme="majorEastAsia" w:hAnsiTheme="majorEastAsia" w:hint="eastAsia"/>
          <w:spacing w:val="0"/>
          <w:u w:val="single"/>
        </w:rPr>
        <w:t>平成</w:t>
      </w:r>
      <w:r w:rsidR="00E811EF">
        <w:rPr>
          <w:rFonts w:asciiTheme="majorEastAsia" w:eastAsiaTheme="majorEastAsia" w:hAnsiTheme="majorEastAsia" w:hint="eastAsia"/>
          <w:spacing w:val="0"/>
          <w:u w:val="single"/>
        </w:rPr>
        <w:t>２８</w:t>
      </w:r>
      <w:r w:rsidR="00C22CBD" w:rsidRPr="00687704">
        <w:rPr>
          <w:rFonts w:asciiTheme="majorEastAsia" w:eastAsiaTheme="majorEastAsia" w:hAnsiTheme="majorEastAsia" w:hint="eastAsia"/>
          <w:spacing w:val="0"/>
          <w:u w:val="single"/>
        </w:rPr>
        <w:t>年</w:t>
      </w:r>
      <w:r w:rsidR="00687704">
        <w:rPr>
          <w:rFonts w:asciiTheme="majorEastAsia" w:eastAsiaTheme="majorEastAsia" w:hAnsiTheme="majorEastAsia" w:hint="eastAsia"/>
          <w:spacing w:val="0"/>
          <w:u w:val="single"/>
        </w:rPr>
        <w:t>６</w:t>
      </w:r>
      <w:r w:rsidRPr="00687704">
        <w:rPr>
          <w:rFonts w:asciiTheme="majorEastAsia" w:eastAsiaTheme="majorEastAsia" w:hAnsiTheme="majorEastAsia" w:hint="eastAsia"/>
          <w:spacing w:val="0"/>
          <w:u w:val="single"/>
        </w:rPr>
        <w:t>月</w:t>
      </w:r>
      <w:r w:rsidR="005F40FD">
        <w:rPr>
          <w:rFonts w:asciiTheme="majorEastAsia" w:eastAsiaTheme="majorEastAsia" w:hAnsiTheme="majorEastAsia" w:hint="eastAsia"/>
          <w:spacing w:val="0"/>
          <w:u w:val="single"/>
        </w:rPr>
        <w:t>２０</w:t>
      </w:r>
      <w:r w:rsidRPr="00687704">
        <w:rPr>
          <w:rFonts w:asciiTheme="majorEastAsia" w:eastAsiaTheme="majorEastAsia" w:hAnsiTheme="majorEastAsia" w:hint="eastAsia"/>
          <w:spacing w:val="0"/>
          <w:u w:val="single"/>
        </w:rPr>
        <w:t>日（</w:t>
      </w:r>
      <w:r w:rsidR="005F40FD">
        <w:rPr>
          <w:rFonts w:asciiTheme="majorEastAsia" w:eastAsiaTheme="majorEastAsia" w:hAnsiTheme="majorEastAsia" w:hint="eastAsia"/>
          <w:spacing w:val="0"/>
          <w:u w:val="single"/>
        </w:rPr>
        <w:t>月</w:t>
      </w:r>
      <w:r w:rsidRPr="00687704">
        <w:rPr>
          <w:rFonts w:asciiTheme="majorEastAsia" w:eastAsiaTheme="majorEastAsia" w:hAnsiTheme="majorEastAsia" w:hint="eastAsia"/>
          <w:spacing w:val="0"/>
          <w:u w:val="single"/>
        </w:rPr>
        <w:t>）までにメールまたはＦＡＸにて申し込んでください。</w:t>
      </w:r>
    </w:p>
    <w:p w:rsidR="00077857" w:rsidRPr="00077857" w:rsidRDefault="00051402" w:rsidP="00077857">
      <w:pPr>
        <w:pStyle w:val="a3"/>
        <w:ind w:firstLineChars="100" w:firstLine="320"/>
        <w:rPr>
          <w:rFonts w:asciiTheme="majorEastAsia" w:eastAsiaTheme="majorEastAsia" w:hAnsiTheme="majorEastAsia"/>
          <w:spacing w:val="0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　　　　　</w:t>
      </w:r>
      <w:r>
        <w:rPr>
          <w:rFonts w:asciiTheme="majorEastAsia" w:eastAsiaTheme="majorEastAsia" w:hAnsiTheme="majorEastAsia" w:hint="eastAsia"/>
          <w:spacing w:val="0"/>
          <w:sz w:val="20"/>
          <w:szCs w:val="20"/>
        </w:rPr>
        <w:t>＜立命館高校HP上の</w:t>
      </w:r>
      <w:r w:rsidR="00077857">
        <w:rPr>
          <w:rFonts w:asciiTheme="majorEastAsia" w:eastAsiaTheme="majorEastAsia" w:hAnsiTheme="majorEastAsia" w:hint="eastAsia"/>
          <w:spacing w:val="0"/>
          <w:sz w:val="20"/>
          <w:szCs w:val="20"/>
        </w:rPr>
        <w:t>体育指導者連盟バナーから申し込み用紙印刷下さい。6日以降＞</w:t>
      </w:r>
    </w:p>
    <w:p w:rsidR="00837543" w:rsidRPr="00077857" w:rsidRDefault="00EB3171" w:rsidP="00077857">
      <w:pPr>
        <w:pStyle w:val="a3"/>
        <w:ind w:firstLineChars="100" w:firstLine="24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="00275DF7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あて先　</w:t>
      </w:r>
      <w:r w:rsidR="00C22CBD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>立命館中学校高等学校</w:t>
      </w:r>
      <w:r w:rsidR="00275DF7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="001E1663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>澤井　久子</w:t>
      </w:r>
      <w:r w:rsidR="00275DF7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="00C613F9"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>宛</w:t>
      </w:r>
    </w:p>
    <w:p w:rsidR="00B3424C" w:rsidRDefault="00C22CBD" w:rsidP="0044741A">
      <w:pPr>
        <w:pStyle w:val="a3"/>
        <w:ind w:firstLineChars="750" w:firstLine="1815"/>
        <w:rPr>
          <w:rFonts w:asciiTheme="majorEastAsia" w:eastAsiaTheme="majorEastAsia" w:hAnsiTheme="majorEastAsia" w:hint="eastAsia"/>
          <w:sz w:val="24"/>
          <w:szCs w:val="24"/>
        </w:rPr>
      </w:pPr>
      <w:r w:rsidRPr="00077857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275DF7" w:rsidRPr="000778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13F9" w:rsidRPr="000778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8" w:history="1">
        <w:r w:rsidR="0044741A" w:rsidRPr="00253068">
          <w:rPr>
            <w:rStyle w:val="a8"/>
            <w:rFonts w:asciiTheme="majorEastAsia" w:eastAsiaTheme="majorEastAsia" w:hAnsiTheme="majorEastAsia" w:cs="ＭＳ 明朝" w:hint="eastAsia"/>
            <w:sz w:val="24"/>
            <w:szCs w:val="24"/>
          </w:rPr>
          <w:t>sawai@fkc.ritsumei.ac.jp</w:t>
        </w:r>
      </w:hyperlink>
      <w:r w:rsidR="004474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13F9" w:rsidRPr="00077857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275DF7" w:rsidRPr="0007785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77857">
        <w:rPr>
          <w:rFonts w:asciiTheme="majorEastAsia" w:eastAsiaTheme="majorEastAsia" w:hAnsiTheme="majorEastAsia" w:hint="eastAsia"/>
          <w:sz w:val="24"/>
          <w:szCs w:val="24"/>
        </w:rPr>
        <w:t>075</w:t>
      </w:r>
      <w:r w:rsidR="00275DF7" w:rsidRPr="0007785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077857">
        <w:rPr>
          <w:rFonts w:asciiTheme="majorEastAsia" w:eastAsiaTheme="majorEastAsia" w:hAnsiTheme="majorEastAsia" w:hint="eastAsia"/>
          <w:sz w:val="24"/>
          <w:szCs w:val="24"/>
        </w:rPr>
        <w:t>323</w:t>
      </w:r>
      <w:r w:rsidR="00275DF7" w:rsidRPr="0007785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077857">
        <w:rPr>
          <w:rFonts w:asciiTheme="majorEastAsia" w:eastAsiaTheme="majorEastAsia" w:hAnsiTheme="majorEastAsia" w:hint="eastAsia"/>
          <w:sz w:val="24"/>
          <w:szCs w:val="24"/>
        </w:rPr>
        <w:t>7123</w:t>
      </w:r>
    </w:p>
    <w:p w:rsidR="0044741A" w:rsidRPr="00077857" w:rsidRDefault="0044741A" w:rsidP="0044741A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275DF7" w:rsidRPr="00077857" w:rsidRDefault="00275DF7" w:rsidP="00FF78CC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077857">
        <w:rPr>
          <w:rFonts w:asciiTheme="majorEastAsia" w:eastAsiaTheme="majorEastAsia" w:hAnsiTheme="majorEastAsia"/>
          <w:spacing w:val="0"/>
          <w:sz w:val="24"/>
          <w:szCs w:val="24"/>
        </w:rPr>
        <w:t>10</w:t>
      </w:r>
      <w:r w:rsidRPr="0007785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その他</w:t>
      </w:r>
    </w:p>
    <w:p w:rsidR="00275DF7" w:rsidRPr="00B3424C" w:rsidRDefault="00275DF7" w:rsidP="00FF78CC">
      <w:pPr>
        <w:pStyle w:val="a3"/>
        <w:rPr>
          <w:rFonts w:asciiTheme="majorEastAsia" w:eastAsiaTheme="majorEastAsia" w:hAnsiTheme="majorEastAsia"/>
          <w:spacing w:val="0"/>
        </w:rPr>
      </w:pPr>
      <w:r w:rsidRPr="00B3424C">
        <w:rPr>
          <w:rFonts w:asciiTheme="majorEastAsia" w:eastAsiaTheme="majorEastAsia" w:hAnsiTheme="majorEastAsia" w:hint="eastAsia"/>
          <w:spacing w:val="0"/>
        </w:rPr>
        <w:t xml:space="preserve">　</w:t>
      </w:r>
      <w:r w:rsidRPr="00B3424C">
        <w:rPr>
          <w:rFonts w:asciiTheme="majorEastAsia" w:eastAsiaTheme="majorEastAsia" w:hAnsiTheme="majorEastAsia"/>
        </w:rPr>
        <w:t>(1)</w:t>
      </w:r>
      <w:r w:rsidR="0057243F" w:rsidRPr="00B3424C">
        <w:rPr>
          <w:rFonts w:asciiTheme="majorEastAsia" w:eastAsiaTheme="majorEastAsia" w:hAnsiTheme="majorEastAsia"/>
        </w:rPr>
        <w:t xml:space="preserve"> </w:t>
      </w:r>
      <w:r w:rsidR="002779F2">
        <w:rPr>
          <w:rFonts w:asciiTheme="majorEastAsia" w:eastAsiaTheme="majorEastAsia" w:hAnsiTheme="majorEastAsia" w:hint="eastAsia"/>
        </w:rPr>
        <w:t>受講者</w:t>
      </w:r>
      <w:r w:rsidR="00C22CBD">
        <w:rPr>
          <w:rFonts w:asciiTheme="majorEastAsia" w:eastAsiaTheme="majorEastAsia" w:hAnsiTheme="majorEastAsia" w:hint="eastAsia"/>
        </w:rPr>
        <w:t>は、</w:t>
      </w:r>
      <w:r w:rsidR="00187543">
        <w:rPr>
          <w:rFonts w:asciiTheme="majorEastAsia" w:eastAsiaTheme="majorEastAsia" w:hAnsiTheme="majorEastAsia" w:hint="eastAsia"/>
        </w:rPr>
        <w:t>運動できる服装・</w:t>
      </w:r>
      <w:r w:rsidRPr="00B3424C">
        <w:rPr>
          <w:rFonts w:asciiTheme="majorEastAsia" w:eastAsiaTheme="majorEastAsia" w:hAnsiTheme="majorEastAsia" w:hint="eastAsia"/>
        </w:rPr>
        <w:t>シューズを御準備ください。</w:t>
      </w:r>
      <w:r w:rsidR="00187543">
        <w:rPr>
          <w:rFonts w:asciiTheme="majorEastAsia" w:eastAsiaTheme="majorEastAsia" w:hAnsiTheme="majorEastAsia" w:hint="eastAsia"/>
        </w:rPr>
        <w:t>（更衣室は用意します）</w:t>
      </w:r>
    </w:p>
    <w:p w:rsidR="00275DF7" w:rsidRPr="00B3424C" w:rsidRDefault="00275DF7" w:rsidP="00E811EF">
      <w:pPr>
        <w:pStyle w:val="a3"/>
        <w:ind w:leftChars="100" w:left="654" w:hangingChars="200" w:hanging="444"/>
        <w:rPr>
          <w:rFonts w:asciiTheme="majorEastAsia" w:eastAsiaTheme="majorEastAsia" w:hAnsiTheme="majorEastAsia"/>
        </w:rPr>
      </w:pPr>
      <w:r w:rsidRPr="00B3424C">
        <w:rPr>
          <w:rFonts w:asciiTheme="majorEastAsia" w:eastAsiaTheme="majorEastAsia" w:hAnsiTheme="majorEastAsia"/>
        </w:rPr>
        <w:t xml:space="preserve">(2) </w:t>
      </w:r>
      <w:r w:rsidR="00E811EF">
        <w:rPr>
          <w:rFonts w:asciiTheme="majorEastAsia" w:eastAsiaTheme="majorEastAsia" w:hAnsiTheme="majorEastAsia" w:hint="eastAsia"/>
        </w:rPr>
        <w:t>昼食（弁当）を</w:t>
      </w:r>
      <w:r w:rsidR="00051402">
        <w:rPr>
          <w:rFonts w:asciiTheme="majorEastAsia" w:eastAsiaTheme="majorEastAsia" w:hAnsiTheme="majorEastAsia" w:hint="eastAsia"/>
        </w:rPr>
        <w:t>注文される方は、申込用紙に記入してください。</w:t>
      </w:r>
    </w:p>
    <w:p w:rsidR="00275DF7" w:rsidRPr="00B3424C" w:rsidRDefault="00275DF7" w:rsidP="0083351C">
      <w:pPr>
        <w:pStyle w:val="a3"/>
        <w:ind w:leftChars="106" w:left="667" w:hangingChars="200" w:hanging="444"/>
        <w:rPr>
          <w:rFonts w:asciiTheme="majorEastAsia" w:eastAsiaTheme="majorEastAsia" w:hAnsiTheme="majorEastAsia"/>
          <w:spacing w:val="0"/>
        </w:rPr>
      </w:pPr>
      <w:r w:rsidRPr="00B3424C">
        <w:rPr>
          <w:rFonts w:asciiTheme="majorEastAsia" w:eastAsiaTheme="majorEastAsia" w:hAnsiTheme="majorEastAsia"/>
        </w:rPr>
        <w:t xml:space="preserve">(3) </w:t>
      </w:r>
      <w:r w:rsidRPr="00B3424C">
        <w:rPr>
          <w:rFonts w:asciiTheme="majorEastAsia" w:eastAsiaTheme="majorEastAsia" w:hAnsiTheme="majorEastAsia" w:hint="eastAsia"/>
        </w:rPr>
        <w:t>実技講習後</w:t>
      </w:r>
      <w:r w:rsidR="00917270">
        <w:rPr>
          <w:rFonts w:asciiTheme="majorEastAsia" w:eastAsiaTheme="majorEastAsia" w:hAnsiTheme="majorEastAsia" w:hint="eastAsia"/>
        </w:rPr>
        <w:t>、</w:t>
      </w:r>
      <w:r w:rsidR="00187543">
        <w:rPr>
          <w:rFonts w:asciiTheme="majorEastAsia" w:eastAsiaTheme="majorEastAsia" w:hAnsiTheme="majorEastAsia" w:hint="eastAsia"/>
        </w:rPr>
        <w:t>会場近くで</w:t>
      </w:r>
      <w:r w:rsidRPr="00B3424C">
        <w:rPr>
          <w:rFonts w:asciiTheme="majorEastAsia" w:eastAsiaTheme="majorEastAsia" w:hAnsiTheme="majorEastAsia" w:hint="eastAsia"/>
        </w:rPr>
        <w:t>懇親会</w:t>
      </w:r>
      <w:r w:rsidR="00C613F9">
        <w:rPr>
          <w:rFonts w:asciiTheme="majorEastAsia" w:eastAsiaTheme="majorEastAsia" w:hAnsiTheme="majorEastAsia" w:hint="eastAsia"/>
        </w:rPr>
        <w:t>（会費</w:t>
      </w:r>
      <w:r w:rsidR="00C066B0">
        <w:rPr>
          <w:rFonts w:asciiTheme="majorEastAsia" w:eastAsiaTheme="majorEastAsia" w:hAnsiTheme="majorEastAsia" w:hint="eastAsia"/>
        </w:rPr>
        <w:t>5,500</w:t>
      </w:r>
      <w:r w:rsidR="00C613F9">
        <w:rPr>
          <w:rFonts w:asciiTheme="majorEastAsia" w:eastAsiaTheme="majorEastAsia" w:hAnsiTheme="majorEastAsia" w:hint="eastAsia"/>
        </w:rPr>
        <w:t>円）</w:t>
      </w:r>
      <w:r w:rsidRPr="00B3424C">
        <w:rPr>
          <w:rFonts w:asciiTheme="majorEastAsia" w:eastAsiaTheme="majorEastAsia" w:hAnsiTheme="majorEastAsia" w:hint="eastAsia"/>
        </w:rPr>
        <w:t>を予定しています。</w:t>
      </w:r>
      <w:r w:rsidR="00051402">
        <w:rPr>
          <w:rFonts w:asciiTheme="majorEastAsia" w:eastAsiaTheme="majorEastAsia" w:hAnsiTheme="majorEastAsia" w:hint="eastAsia"/>
        </w:rPr>
        <w:t xml:space="preserve">　　　　　　　　　</w:t>
      </w:r>
      <w:r w:rsidR="00CC4C48">
        <w:rPr>
          <w:rFonts w:asciiTheme="majorEastAsia" w:eastAsiaTheme="majorEastAsia" w:hAnsiTheme="majorEastAsia" w:hint="eastAsia"/>
        </w:rPr>
        <w:t xml:space="preserve">　</w:t>
      </w:r>
      <w:r w:rsidRPr="00B3424C">
        <w:rPr>
          <w:rFonts w:asciiTheme="majorEastAsia" w:eastAsiaTheme="majorEastAsia" w:hAnsiTheme="majorEastAsia" w:hint="eastAsia"/>
          <w:spacing w:val="0"/>
        </w:rPr>
        <w:t>参加</w:t>
      </w:r>
      <w:r w:rsidR="00386D5C">
        <w:rPr>
          <w:rFonts w:asciiTheme="majorEastAsia" w:eastAsiaTheme="majorEastAsia" w:hAnsiTheme="majorEastAsia" w:hint="eastAsia"/>
          <w:spacing w:val="0"/>
        </w:rPr>
        <w:t>される</w:t>
      </w:r>
      <w:r w:rsidRPr="00B3424C">
        <w:rPr>
          <w:rFonts w:asciiTheme="majorEastAsia" w:eastAsiaTheme="majorEastAsia" w:hAnsiTheme="majorEastAsia" w:hint="eastAsia"/>
          <w:spacing w:val="0"/>
        </w:rPr>
        <w:t>方は、</w:t>
      </w:r>
      <w:r w:rsidR="00386D5C" w:rsidRPr="00386D5C">
        <w:rPr>
          <w:rFonts w:ascii="ＭＳ ゴシック" w:eastAsia="ＭＳ ゴシック" w:hAnsi="ＭＳ ゴシック" w:hint="eastAsia"/>
          <w:spacing w:val="0"/>
        </w:rPr>
        <w:t>実技講習と合わせて</w:t>
      </w:r>
      <w:r w:rsidRPr="00B3424C">
        <w:rPr>
          <w:rFonts w:asciiTheme="majorEastAsia" w:eastAsiaTheme="majorEastAsia" w:hAnsiTheme="majorEastAsia" w:hint="eastAsia"/>
          <w:spacing w:val="0"/>
        </w:rPr>
        <w:t>別紙に</w:t>
      </w:r>
      <w:r w:rsidR="00386D5C">
        <w:rPr>
          <w:rFonts w:asciiTheme="majorEastAsia" w:eastAsiaTheme="majorEastAsia" w:hAnsiTheme="majorEastAsia" w:hint="eastAsia"/>
          <w:spacing w:val="0"/>
        </w:rPr>
        <w:t>て</w:t>
      </w:r>
      <w:r w:rsidRPr="00B3424C">
        <w:rPr>
          <w:rFonts w:asciiTheme="majorEastAsia" w:eastAsiaTheme="majorEastAsia" w:hAnsiTheme="majorEastAsia" w:hint="eastAsia"/>
          <w:spacing w:val="0"/>
        </w:rPr>
        <w:t>申込みください。</w:t>
      </w:r>
    </w:p>
    <w:p w:rsidR="00B3424C" w:rsidRPr="00B3424C" w:rsidRDefault="00275DF7" w:rsidP="00B3424C">
      <w:pPr>
        <w:pStyle w:val="a3"/>
        <w:rPr>
          <w:rFonts w:asciiTheme="majorEastAsia" w:eastAsiaTheme="majorEastAsia" w:hAnsiTheme="majorEastAsia"/>
          <w:spacing w:val="0"/>
        </w:rPr>
      </w:pPr>
      <w:r w:rsidRPr="00B3424C">
        <w:rPr>
          <w:rFonts w:asciiTheme="majorEastAsia" w:eastAsiaTheme="majorEastAsia" w:hAnsiTheme="majorEastAsia" w:hint="eastAsia"/>
          <w:spacing w:val="0"/>
        </w:rPr>
        <w:t xml:space="preserve">　</w:t>
      </w:r>
      <w:r w:rsidR="002779F2" w:rsidRPr="00B3424C">
        <w:rPr>
          <w:rFonts w:asciiTheme="majorEastAsia" w:eastAsiaTheme="majorEastAsia" w:hAnsiTheme="majorEastAsia"/>
        </w:rPr>
        <w:t>(</w:t>
      </w:r>
      <w:r w:rsidR="002779F2">
        <w:rPr>
          <w:rFonts w:asciiTheme="majorEastAsia" w:eastAsiaTheme="majorEastAsia" w:hAnsiTheme="majorEastAsia" w:hint="eastAsia"/>
        </w:rPr>
        <w:t>4</w:t>
      </w:r>
      <w:r w:rsidR="002779F2" w:rsidRPr="00B3424C">
        <w:rPr>
          <w:rFonts w:asciiTheme="majorEastAsia" w:eastAsiaTheme="majorEastAsia" w:hAnsiTheme="majorEastAsia"/>
        </w:rPr>
        <w:t xml:space="preserve">) </w:t>
      </w:r>
      <w:r w:rsidR="002779F2">
        <w:rPr>
          <w:rFonts w:asciiTheme="majorEastAsia" w:eastAsiaTheme="majorEastAsia" w:hAnsiTheme="majorEastAsia" w:hint="eastAsia"/>
        </w:rPr>
        <w:t>宿泊の斡旋を希望される方は、</w:t>
      </w:r>
      <w:r w:rsidR="00753EAB" w:rsidRPr="00386D5C">
        <w:rPr>
          <w:rFonts w:ascii="ＭＳ ゴシック" w:eastAsia="ＭＳ ゴシック" w:hAnsi="ＭＳ ゴシック" w:hint="eastAsia"/>
          <w:spacing w:val="0"/>
        </w:rPr>
        <w:t>実技講習と合わせて</w:t>
      </w:r>
      <w:r w:rsidR="00753EAB" w:rsidRPr="00B3424C">
        <w:rPr>
          <w:rFonts w:asciiTheme="majorEastAsia" w:eastAsiaTheme="majorEastAsia" w:hAnsiTheme="majorEastAsia" w:hint="eastAsia"/>
          <w:spacing w:val="0"/>
        </w:rPr>
        <w:t>別紙に</w:t>
      </w:r>
      <w:r w:rsidR="00753EAB">
        <w:rPr>
          <w:rFonts w:asciiTheme="majorEastAsia" w:eastAsiaTheme="majorEastAsia" w:hAnsiTheme="majorEastAsia" w:hint="eastAsia"/>
          <w:spacing w:val="0"/>
        </w:rPr>
        <w:t>て</w:t>
      </w:r>
      <w:r w:rsidR="00753EAB" w:rsidRPr="00B3424C">
        <w:rPr>
          <w:rFonts w:asciiTheme="majorEastAsia" w:eastAsiaTheme="majorEastAsia" w:hAnsiTheme="majorEastAsia" w:hint="eastAsia"/>
          <w:spacing w:val="0"/>
        </w:rPr>
        <w:t>申込みください。</w:t>
      </w:r>
    </w:p>
    <w:p w:rsidR="00B3424C" w:rsidRPr="005A1833" w:rsidRDefault="00C613F9" w:rsidP="00B3424C">
      <w:pPr>
        <w:pStyle w:val="ae"/>
        <w:ind w:left="4812" w:hangingChars="1203" w:hanging="4812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ＦＡＸ</w:t>
      </w:r>
      <w:r w:rsidR="00B3424C" w:rsidRPr="005A1833">
        <w:rPr>
          <w:rFonts w:asciiTheme="majorEastAsia" w:eastAsiaTheme="majorEastAsia" w:hAnsiTheme="majorEastAsia" w:hint="eastAsia"/>
          <w:sz w:val="40"/>
          <w:szCs w:val="40"/>
        </w:rPr>
        <w:t>送信用紙</w:t>
      </w:r>
    </w:p>
    <w:p w:rsidR="00B3424C" w:rsidRPr="005A1833" w:rsidRDefault="00B3424C" w:rsidP="00B342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A1833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E811EF">
        <w:rPr>
          <w:rFonts w:asciiTheme="majorEastAsia" w:eastAsiaTheme="majorEastAsia" w:hAnsiTheme="majorEastAsia" w:hint="eastAsia"/>
          <w:b/>
          <w:sz w:val="32"/>
          <w:szCs w:val="32"/>
        </w:rPr>
        <w:t>28</w:t>
      </w:r>
      <w:r w:rsidRPr="005A1833">
        <w:rPr>
          <w:rFonts w:asciiTheme="majorEastAsia" w:eastAsiaTheme="majorEastAsia" w:hAnsiTheme="majorEastAsia" w:hint="eastAsia"/>
          <w:b/>
          <w:sz w:val="32"/>
          <w:szCs w:val="32"/>
        </w:rPr>
        <w:t>年度京都府高等学校体育指導者実技研修会申し込み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254"/>
      </w:tblGrid>
      <w:tr w:rsidR="00B3424C" w:rsidRPr="005A1833" w:rsidTr="00EB3171">
        <w:trPr>
          <w:trHeight w:val="1380"/>
        </w:trPr>
        <w:tc>
          <w:tcPr>
            <w:tcW w:w="1326" w:type="dxa"/>
          </w:tcPr>
          <w:p w:rsidR="00B3424C" w:rsidRPr="00051402" w:rsidRDefault="00B3424C" w:rsidP="007A54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424C" w:rsidRPr="00051402" w:rsidRDefault="00B3424C" w:rsidP="007A54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宛　先</w:t>
            </w:r>
          </w:p>
        </w:tc>
        <w:tc>
          <w:tcPr>
            <w:tcW w:w="8748" w:type="dxa"/>
          </w:tcPr>
          <w:p w:rsidR="00B3424C" w:rsidRPr="00051402" w:rsidRDefault="00CC4C48" w:rsidP="00753EA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立命館中学校高等</w:t>
            </w:r>
            <w:r w:rsidR="00B3424C"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学校</w:t>
            </w:r>
            <w:r w:rsidR="00B3424C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</w:p>
          <w:p w:rsidR="00B3424C" w:rsidRPr="00051402" w:rsidRDefault="00B3424C" w:rsidP="00753EA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京都府高等学校体育指導者連盟</w:t>
            </w:r>
            <w:r w:rsidR="00C613F9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実技研修会</w:t>
            </w:r>
            <w:r w:rsidR="006131E2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事務局</w:t>
            </w:r>
          </w:p>
          <w:p w:rsidR="00753EAB" w:rsidRPr="00051402" w:rsidRDefault="00274161" w:rsidP="00753EA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B3171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87704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理事長　</w:t>
            </w:r>
            <w:r w:rsidR="001E1663"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澤井　久子</w:t>
            </w:r>
          </w:p>
          <w:p w:rsidR="00B3424C" w:rsidRPr="00051402" w:rsidRDefault="00B3424C" w:rsidP="009229DA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　０７</w:t>
            </w:r>
            <w:r w:rsidR="00CC4C48"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9229DA"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CC4C48" w:rsidRPr="0005140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–</w:t>
            </w:r>
            <w:r w:rsidR="009229DA" w:rsidRPr="0005140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CC4C48"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３２３</w:t>
            </w:r>
            <w:r w:rsidR="009229DA"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CC4C48" w:rsidRPr="0005140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–</w:t>
            </w:r>
            <w:r w:rsidR="009229DA" w:rsidRPr="0005140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CC4C48" w:rsidRPr="000514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７１２３</w:t>
            </w:r>
          </w:p>
        </w:tc>
      </w:tr>
      <w:tr w:rsidR="00B3424C" w:rsidRPr="005A1833" w:rsidTr="00051402">
        <w:trPr>
          <w:trHeight w:val="2312"/>
        </w:trPr>
        <w:tc>
          <w:tcPr>
            <w:tcW w:w="1326" w:type="dxa"/>
          </w:tcPr>
          <w:p w:rsidR="00B3424C" w:rsidRPr="00051402" w:rsidRDefault="00B3424C" w:rsidP="007A54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424C" w:rsidRPr="00051402" w:rsidRDefault="00B3424C" w:rsidP="007A54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発信者</w:t>
            </w:r>
          </w:p>
        </w:tc>
        <w:tc>
          <w:tcPr>
            <w:tcW w:w="8748" w:type="dxa"/>
          </w:tcPr>
          <w:p w:rsidR="0044741A" w:rsidRDefault="00B3424C" w:rsidP="00753EAB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　　　　　　</w:t>
            </w: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05140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140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53EAB" w:rsidRPr="00051402" w:rsidRDefault="00B3424C" w:rsidP="0044741A">
            <w:pPr>
              <w:spacing w:line="0" w:lineRule="atLeast"/>
              <w:ind w:firstLineChars="2400" w:firstLine="57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  <w:p w:rsidR="00B3424C" w:rsidRPr="00051402" w:rsidRDefault="00B3424C" w:rsidP="0044741A">
            <w:pPr>
              <w:spacing w:line="0" w:lineRule="atLeast"/>
              <w:ind w:firstLineChars="2400" w:firstLine="57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校</w:t>
            </w:r>
          </w:p>
          <w:p w:rsidR="00B3424C" w:rsidRPr="00051402" w:rsidRDefault="00B3424C" w:rsidP="00753EAB">
            <w:pPr>
              <w:spacing w:line="0" w:lineRule="atLeast"/>
              <w:rPr>
                <w:rFonts w:asciiTheme="majorEastAsia" w:eastAsia="SimSun" w:hAnsiTheme="majorEastAsia"/>
                <w:sz w:val="24"/>
                <w:szCs w:val="24"/>
                <w:u w:val="single"/>
                <w:lang w:eastAsia="zh-CN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主任名</w:t>
            </w: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Pr="00051402">
              <w:rPr>
                <w:rFonts w:asciiTheme="majorEastAsia" w:eastAsiaTheme="majorEastAsia" w:hAnsiTheme="majorEastAsia"/>
                <w:sz w:val="24"/>
                <w:szCs w:val="24"/>
                <w:u w:val="single"/>
                <w:lang w:eastAsia="zh-CN"/>
              </w:rPr>
              <w:t xml:space="preserve">　　　　　</w:t>
            </w: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</w:t>
            </w:r>
          </w:p>
          <w:p w:rsidR="00753EAB" w:rsidRPr="00051402" w:rsidRDefault="00753EAB" w:rsidP="00753EAB">
            <w:pPr>
              <w:spacing w:line="0" w:lineRule="atLeast"/>
              <w:rPr>
                <w:rFonts w:asciiTheme="majorEastAsia" w:eastAsia="SimSun" w:hAnsiTheme="majorEastAsia"/>
                <w:sz w:val="24"/>
                <w:szCs w:val="24"/>
                <w:u w:val="single"/>
                <w:lang w:eastAsia="zh-CN"/>
              </w:rPr>
            </w:pPr>
          </w:p>
          <w:p w:rsidR="00753EAB" w:rsidRPr="00051402" w:rsidRDefault="00B3424C" w:rsidP="00753EAB">
            <w:pPr>
              <w:tabs>
                <w:tab w:val="left" w:pos="3744"/>
              </w:tabs>
              <w:spacing w:line="0" w:lineRule="atLeast"/>
              <w:rPr>
                <w:rFonts w:asciiTheme="majorEastAsia" w:eastAsiaTheme="minorEastAsia" w:hAnsiTheme="majorEastAsia"/>
                <w:sz w:val="24"/>
                <w:szCs w:val="24"/>
                <w:lang w:eastAsia="zh-CN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TEL（　　　）　　　―</w:t>
            </w:r>
          </w:p>
          <w:p w:rsidR="006820B2" w:rsidRPr="00051402" w:rsidRDefault="00B3424C" w:rsidP="00753EAB">
            <w:pPr>
              <w:tabs>
                <w:tab w:val="left" w:pos="3744"/>
              </w:tabs>
              <w:spacing w:line="0" w:lineRule="atLeast"/>
              <w:rPr>
                <w:rFonts w:asciiTheme="majorEastAsia" w:eastAsiaTheme="minorEastAsia" w:hAnsiTheme="majorEastAsia"/>
                <w:sz w:val="24"/>
                <w:szCs w:val="24"/>
                <w:lang w:eastAsia="zh-CN"/>
              </w:rPr>
            </w:pPr>
            <w:r w:rsidRPr="00051402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FAX（　　　）　　　―</w:t>
            </w:r>
          </w:p>
        </w:tc>
      </w:tr>
    </w:tbl>
    <w:p w:rsidR="00B3424C" w:rsidRPr="005A1833" w:rsidRDefault="00B3424C" w:rsidP="00187543">
      <w:pPr>
        <w:ind w:leftChars="147" w:left="309" w:firstLineChars="100" w:firstLine="180"/>
        <w:rPr>
          <w:rFonts w:asciiTheme="majorEastAsia" w:eastAsiaTheme="majorEastAsia" w:hAnsiTheme="majorEastAsia"/>
          <w:sz w:val="18"/>
        </w:rPr>
      </w:pPr>
      <w:r w:rsidRPr="005A1833">
        <w:rPr>
          <w:rFonts w:asciiTheme="majorEastAsia" w:eastAsiaTheme="majorEastAsia" w:hAnsiTheme="majorEastAsia" w:hint="eastAsia"/>
          <w:sz w:val="18"/>
        </w:rPr>
        <w:t>参加・不参加に○をつけてください</w:t>
      </w:r>
    </w:p>
    <w:p w:rsidR="00730EF1" w:rsidRDefault="00B3424C" w:rsidP="00B3424C">
      <w:pPr>
        <w:rPr>
          <w:rFonts w:asciiTheme="majorEastAsia" w:eastAsiaTheme="majorEastAsia" w:hAnsiTheme="majorEastAsia"/>
          <w:b/>
          <w:sz w:val="40"/>
          <w:szCs w:val="40"/>
        </w:rPr>
      </w:pPr>
      <w:r w:rsidRPr="005A1833">
        <w:rPr>
          <w:rFonts w:asciiTheme="majorEastAsia" w:eastAsiaTheme="majorEastAsia" w:hAnsiTheme="majorEastAsia" w:hint="eastAsia"/>
          <w:sz w:val="18"/>
        </w:rPr>
        <w:t xml:space="preserve">　　　　　　　</w:t>
      </w:r>
      <w:r w:rsidRPr="005A1833">
        <w:rPr>
          <w:rFonts w:asciiTheme="majorEastAsia" w:eastAsiaTheme="majorEastAsia" w:hAnsiTheme="majorEastAsia" w:hint="eastAsia"/>
          <w:b/>
          <w:sz w:val="40"/>
          <w:szCs w:val="40"/>
        </w:rPr>
        <w:t>参　加　・　　不参加</w:t>
      </w:r>
    </w:p>
    <w:p w:rsidR="00051402" w:rsidRPr="00B51C96" w:rsidRDefault="00B51C96" w:rsidP="00B3424C">
      <w:pPr>
        <w:rPr>
          <w:rFonts w:asciiTheme="majorEastAsia" w:eastAsiaTheme="majorEastAsia" w:hAnsiTheme="majorEastAsia"/>
          <w:b/>
          <w:sz w:val="22"/>
        </w:rPr>
      </w:pPr>
      <w:r w:rsidRPr="00B51C96">
        <w:rPr>
          <w:rFonts w:asciiTheme="majorEastAsia" w:eastAsiaTheme="majorEastAsia" w:hAnsiTheme="majorEastAsia" w:hint="eastAsia"/>
          <w:b/>
          <w:sz w:val="22"/>
        </w:rPr>
        <w:t xml:space="preserve">＊体育指導者連盟　</w:t>
      </w:r>
      <w:r>
        <w:rPr>
          <w:rFonts w:asciiTheme="majorEastAsia" w:eastAsiaTheme="majorEastAsia" w:hAnsiTheme="majorEastAsia" w:hint="eastAsia"/>
          <w:b/>
          <w:sz w:val="22"/>
        </w:rPr>
        <w:t>役員</w:t>
      </w:r>
      <w:r w:rsidRPr="00B51C96">
        <w:rPr>
          <w:rFonts w:asciiTheme="majorEastAsia" w:eastAsiaTheme="majorEastAsia" w:hAnsiTheme="majorEastAsia" w:hint="eastAsia"/>
          <w:b/>
          <w:sz w:val="22"/>
        </w:rPr>
        <w:t>の方も名前を記入下さい。当日の役割は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Pr="00B51C96">
        <w:rPr>
          <w:rFonts w:asciiTheme="majorEastAsia" w:eastAsiaTheme="majorEastAsia" w:hAnsiTheme="majorEastAsia" w:hint="eastAsia"/>
          <w:b/>
          <w:sz w:val="22"/>
        </w:rPr>
        <w:t>後日お知らせいたします。</w:t>
      </w:r>
    </w:p>
    <w:p w:rsidR="00730EF1" w:rsidRDefault="00730EF1" w:rsidP="00730EF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B3424C" w:rsidRPr="005A1833">
        <w:rPr>
          <w:rFonts w:asciiTheme="majorEastAsia" w:eastAsiaTheme="majorEastAsia" w:hAnsiTheme="majorEastAsia" w:hint="eastAsia"/>
          <w:sz w:val="22"/>
        </w:rPr>
        <w:t>参加者</w:t>
      </w:r>
      <w:r w:rsidR="00D51B85">
        <w:rPr>
          <w:rFonts w:asciiTheme="majorEastAsia" w:eastAsiaTheme="majorEastAsia" w:hAnsiTheme="majorEastAsia" w:hint="eastAsia"/>
          <w:sz w:val="22"/>
        </w:rPr>
        <w:t>名</w:t>
      </w:r>
      <w:r w:rsidR="00B3424C" w:rsidRPr="005A1833">
        <w:rPr>
          <w:rFonts w:asciiTheme="majorEastAsia" w:eastAsiaTheme="majorEastAsia" w:hAnsiTheme="majorEastAsia" w:hint="eastAsia"/>
          <w:sz w:val="22"/>
        </w:rPr>
        <w:t>を記入し</w:t>
      </w:r>
      <w:r w:rsidR="00D51B85">
        <w:rPr>
          <w:rFonts w:asciiTheme="majorEastAsia" w:eastAsiaTheme="majorEastAsia" w:hAnsiTheme="majorEastAsia" w:hint="eastAsia"/>
          <w:sz w:val="22"/>
        </w:rPr>
        <w:t>、</w:t>
      </w:r>
      <w:r w:rsidR="00E811EF">
        <w:rPr>
          <w:rFonts w:asciiTheme="majorEastAsia" w:eastAsiaTheme="majorEastAsia" w:hAnsiTheme="majorEastAsia" w:hint="eastAsia"/>
          <w:sz w:val="22"/>
        </w:rPr>
        <w:t>参加される種目に○を付けてください。</w:t>
      </w:r>
    </w:p>
    <w:p w:rsidR="00B3424C" w:rsidRPr="005A1833" w:rsidRDefault="00730EF1" w:rsidP="00730EF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E811EF">
        <w:rPr>
          <w:rFonts w:asciiTheme="majorEastAsia" w:eastAsiaTheme="majorEastAsia" w:hAnsiTheme="majorEastAsia" w:hint="eastAsia"/>
          <w:sz w:val="22"/>
        </w:rPr>
        <w:t>弁当</w:t>
      </w:r>
      <w:r w:rsidR="00B3424C" w:rsidRPr="005A1833">
        <w:rPr>
          <w:rFonts w:asciiTheme="majorEastAsia" w:eastAsiaTheme="majorEastAsia" w:hAnsiTheme="majorEastAsia" w:hint="eastAsia"/>
          <w:sz w:val="22"/>
        </w:rPr>
        <w:t>を希望される方は</w:t>
      </w:r>
      <w:r w:rsidR="00C066B0">
        <w:rPr>
          <w:rFonts w:asciiTheme="majorEastAsia" w:eastAsiaTheme="majorEastAsia" w:hAnsiTheme="majorEastAsia" w:hint="eastAsia"/>
          <w:sz w:val="22"/>
        </w:rPr>
        <w:t>500</w:t>
      </w:r>
      <w:r w:rsidR="00B3424C" w:rsidRPr="005A1833">
        <w:rPr>
          <w:rFonts w:asciiTheme="majorEastAsia" w:eastAsiaTheme="majorEastAsia" w:hAnsiTheme="majorEastAsia" w:hint="eastAsia"/>
          <w:sz w:val="22"/>
        </w:rPr>
        <w:t>円</w:t>
      </w:r>
      <w:r w:rsidR="00B203F1">
        <w:rPr>
          <w:rFonts w:asciiTheme="majorEastAsia" w:eastAsiaTheme="majorEastAsia" w:hAnsiTheme="majorEastAsia" w:hint="eastAsia"/>
          <w:sz w:val="22"/>
        </w:rPr>
        <w:t>（受付時にお支払いください）</w:t>
      </w:r>
      <w:r w:rsidR="00B3424C" w:rsidRPr="005A1833">
        <w:rPr>
          <w:rFonts w:asciiTheme="majorEastAsia" w:eastAsiaTheme="majorEastAsia" w:hAnsiTheme="majorEastAsia" w:hint="eastAsia"/>
          <w:sz w:val="22"/>
        </w:rPr>
        <w:t>で</w:t>
      </w:r>
      <w:r w:rsidR="00B203F1">
        <w:rPr>
          <w:rFonts w:asciiTheme="majorEastAsia" w:eastAsiaTheme="majorEastAsia" w:hAnsiTheme="majorEastAsia" w:hint="eastAsia"/>
          <w:sz w:val="22"/>
        </w:rPr>
        <w:t>準備いたしますので、</w:t>
      </w:r>
      <w:r w:rsidR="00E811EF">
        <w:rPr>
          <w:rFonts w:asciiTheme="majorEastAsia" w:eastAsiaTheme="majorEastAsia" w:hAnsiTheme="majorEastAsia" w:hint="eastAsia"/>
          <w:sz w:val="22"/>
        </w:rPr>
        <w:t>弁当</w:t>
      </w:r>
      <w:r w:rsidR="00B3424C" w:rsidRPr="005A1833">
        <w:rPr>
          <w:rFonts w:asciiTheme="majorEastAsia" w:eastAsiaTheme="majorEastAsia" w:hAnsiTheme="majorEastAsia" w:hint="eastAsia"/>
          <w:sz w:val="22"/>
        </w:rPr>
        <w:t>欄に○印を付けてください。</w:t>
      </w:r>
    </w:p>
    <w:p w:rsidR="00051402" w:rsidRDefault="00730EF1" w:rsidP="00B3424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187543" w:rsidRPr="00730EF1">
        <w:rPr>
          <w:rFonts w:asciiTheme="majorEastAsia" w:eastAsiaTheme="majorEastAsia" w:hAnsiTheme="majorEastAsia" w:hint="eastAsia"/>
          <w:sz w:val="22"/>
        </w:rPr>
        <w:t>実技研修は</w:t>
      </w:r>
      <w:r w:rsidR="005F40FD">
        <w:rPr>
          <w:rFonts w:asciiTheme="majorEastAsia" w:eastAsiaTheme="majorEastAsia" w:hAnsiTheme="majorEastAsia" w:hint="eastAsia"/>
          <w:sz w:val="22"/>
        </w:rPr>
        <w:t>、終日ご</w:t>
      </w:r>
      <w:r w:rsidR="00187543" w:rsidRPr="00730EF1">
        <w:rPr>
          <w:rFonts w:asciiTheme="majorEastAsia" w:eastAsiaTheme="majorEastAsia" w:hAnsiTheme="majorEastAsia" w:hint="eastAsia"/>
          <w:sz w:val="22"/>
        </w:rPr>
        <w:t>参加下さい。</w:t>
      </w:r>
      <w:r w:rsidR="005F40FD">
        <w:rPr>
          <w:rFonts w:asciiTheme="majorEastAsia" w:eastAsiaTheme="majorEastAsia" w:hAnsiTheme="majorEastAsia" w:hint="eastAsia"/>
          <w:sz w:val="22"/>
        </w:rPr>
        <w:t>ただし、今年は、午前/午後違う種目研修でも可能です。</w:t>
      </w:r>
    </w:p>
    <w:p w:rsidR="00051402" w:rsidRDefault="00051402" w:rsidP="00011FE6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公務のため半日参加の場合は</w:t>
      </w:r>
      <w:r w:rsidR="005F40F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午前/午後</w:t>
      </w:r>
      <w:r w:rsidR="00730EF1">
        <w:rPr>
          <w:rFonts w:asciiTheme="majorEastAsia" w:eastAsiaTheme="majorEastAsia" w:hAnsiTheme="majorEastAsia" w:hint="eastAsia"/>
          <w:sz w:val="22"/>
        </w:rPr>
        <w:t>どちらかに○をつけて下さい。</w:t>
      </w:r>
    </w:p>
    <w:p w:rsidR="0044741A" w:rsidRPr="00051402" w:rsidRDefault="0044741A" w:rsidP="00011FE6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3"/>
        <w:gridCol w:w="825"/>
        <w:gridCol w:w="801"/>
        <w:gridCol w:w="738"/>
        <w:gridCol w:w="850"/>
        <w:gridCol w:w="1044"/>
        <w:gridCol w:w="1006"/>
        <w:gridCol w:w="705"/>
        <w:gridCol w:w="789"/>
      </w:tblGrid>
      <w:tr w:rsidR="00B3424C" w:rsidRPr="005A1833" w:rsidTr="00EB1B10">
        <w:trPr>
          <w:trHeight w:val="4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24C" w:rsidRPr="005A1833" w:rsidRDefault="00B3424C" w:rsidP="007A540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C" w:rsidRPr="005A1833" w:rsidRDefault="00B3424C" w:rsidP="007A540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4C" w:rsidRPr="00EB1B10" w:rsidRDefault="00386D5C" w:rsidP="00051402">
            <w:pPr>
              <w:widowControl/>
              <w:ind w:firstLineChars="900" w:firstLine="216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1B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</w:t>
            </w:r>
            <w:r w:rsidR="00E811EF" w:rsidRPr="00EB1B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月４</w:t>
            </w:r>
            <w:r w:rsidR="00B3424C" w:rsidRPr="00EB1B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日（</w:t>
            </w:r>
            <w:r w:rsidR="00E811EF" w:rsidRPr="00EB1B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月</w:t>
            </w:r>
            <w:r w:rsidR="00B3424C" w:rsidRPr="00EB1B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753EAB" w:rsidRPr="005A1833" w:rsidTr="00187543">
        <w:trPr>
          <w:trHeight w:val="3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EAB" w:rsidRPr="005A1833" w:rsidRDefault="00753EAB" w:rsidP="007A540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B" w:rsidRPr="005A1833" w:rsidRDefault="00753EAB" w:rsidP="007A540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B" w:rsidRPr="005A1833" w:rsidRDefault="00E811EF" w:rsidP="00753EAB">
            <w:pPr>
              <w:ind w:left="6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ラグビー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B" w:rsidRPr="005A1833" w:rsidRDefault="00E811EF" w:rsidP="00753E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ダンス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B" w:rsidRPr="00730EF1" w:rsidRDefault="00730EF1" w:rsidP="00753E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30EF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弁当注文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B" w:rsidRPr="005A1833" w:rsidRDefault="00753EAB" w:rsidP="00753E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懇親会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B" w:rsidRPr="005A1833" w:rsidRDefault="00753EAB" w:rsidP="00753E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宿泊</w:t>
            </w: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参加者　氏　名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EB1B10" w:rsidRDefault="00EB1B10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5F40FD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午前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FD" w:rsidRPr="005A1833" w:rsidRDefault="005F40FD" w:rsidP="005F40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5F40FD" w:rsidP="005F40F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5F40FD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12:30～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44741A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17:00</w:t>
            </w:r>
            <w:r w:rsidR="00E811E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F1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  <w:r w:rsidR="00730EF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4日</w:t>
            </w: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1EF" w:rsidRPr="005A1833" w:rsidTr="005F40FD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E811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EF" w:rsidRPr="005A1833" w:rsidRDefault="00E811EF" w:rsidP="007A54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A183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753E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EF" w:rsidRPr="005A1833" w:rsidRDefault="00E811EF" w:rsidP="001035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051402" w:rsidRDefault="00051402" w:rsidP="00753EAB">
      <w:pPr>
        <w:jc w:val="left"/>
        <w:rPr>
          <w:rFonts w:asciiTheme="majorEastAsia" w:eastAsiaTheme="majorEastAsia" w:hAnsiTheme="majorEastAsia"/>
          <w:sz w:val="18"/>
        </w:rPr>
      </w:pPr>
    </w:p>
    <w:p w:rsidR="00FF4B57" w:rsidRPr="00C066B0" w:rsidRDefault="00B3424C" w:rsidP="00753EAB">
      <w:pPr>
        <w:jc w:val="left"/>
        <w:rPr>
          <w:rFonts w:asciiTheme="majorEastAsia" w:eastAsiaTheme="majorEastAsia" w:hAnsiTheme="majorEastAsia"/>
          <w:b/>
          <w:szCs w:val="21"/>
        </w:rPr>
      </w:pPr>
      <w:r w:rsidRPr="005A1833">
        <w:rPr>
          <w:rFonts w:asciiTheme="majorEastAsia" w:eastAsiaTheme="majorEastAsia" w:hAnsiTheme="majorEastAsia" w:hint="eastAsia"/>
          <w:sz w:val="18"/>
        </w:rPr>
        <w:t xml:space="preserve">　</w:t>
      </w:r>
      <w:r w:rsidRPr="005A1833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懇親会について</w:t>
      </w:r>
      <w:r w:rsidRPr="005A1833">
        <w:rPr>
          <w:rFonts w:asciiTheme="majorEastAsia" w:eastAsiaTheme="majorEastAsia" w:hAnsiTheme="majorEastAsia" w:hint="eastAsia"/>
          <w:sz w:val="18"/>
        </w:rPr>
        <w:t xml:space="preserve">　</w:t>
      </w:r>
      <w:r w:rsidR="0044741A">
        <w:rPr>
          <w:rFonts w:asciiTheme="majorEastAsia" w:eastAsiaTheme="majorEastAsia" w:hAnsiTheme="majorEastAsia" w:hint="eastAsia"/>
          <w:b/>
          <w:szCs w:val="21"/>
        </w:rPr>
        <w:t>「ホテルマーレたかた」　17:00</w:t>
      </w:r>
      <w:r w:rsidR="00C066B0">
        <w:rPr>
          <w:rFonts w:asciiTheme="majorEastAsia" w:eastAsiaTheme="majorEastAsia" w:hAnsiTheme="majorEastAsia" w:hint="eastAsia"/>
          <w:b/>
          <w:szCs w:val="21"/>
        </w:rPr>
        <w:t xml:space="preserve">～　</w:t>
      </w:r>
    </w:p>
    <w:p w:rsidR="0044741A" w:rsidRDefault="0044741A" w:rsidP="0044741A">
      <w:pPr>
        <w:ind w:leftChars="182" w:left="3017" w:hangingChars="1255" w:hanging="2635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研修会</w:t>
      </w:r>
      <w:r w:rsidR="00C066B0">
        <w:rPr>
          <w:rFonts w:asciiTheme="majorEastAsia" w:eastAsiaTheme="majorEastAsia" w:hAnsiTheme="majorEastAsia" w:hint="eastAsia"/>
          <w:szCs w:val="21"/>
        </w:rPr>
        <w:t>終了後</w:t>
      </w:r>
      <w:r w:rsidR="00B3424C" w:rsidRPr="005A1833">
        <w:rPr>
          <w:rFonts w:asciiTheme="majorEastAsia" w:eastAsiaTheme="majorEastAsia" w:hAnsiTheme="majorEastAsia" w:hint="eastAsia"/>
          <w:szCs w:val="21"/>
        </w:rPr>
        <w:t>、講師の先生を囲んで懇親会</w:t>
      </w:r>
      <w:r w:rsidR="00753EAB">
        <w:rPr>
          <w:rFonts w:asciiTheme="majorEastAsia" w:eastAsiaTheme="majorEastAsia" w:hAnsiTheme="majorEastAsia" w:hint="eastAsia"/>
          <w:szCs w:val="21"/>
        </w:rPr>
        <w:t>（</w:t>
      </w:r>
      <w:r w:rsidR="00753EAB" w:rsidRPr="005A1833">
        <w:rPr>
          <w:rFonts w:asciiTheme="majorEastAsia" w:eastAsiaTheme="majorEastAsia" w:hAnsiTheme="majorEastAsia" w:hint="eastAsia"/>
          <w:szCs w:val="21"/>
        </w:rPr>
        <w:t>会費</w:t>
      </w:r>
      <w:r w:rsidR="00C066B0">
        <w:rPr>
          <w:rFonts w:asciiTheme="majorEastAsia" w:eastAsiaTheme="majorEastAsia" w:hAnsiTheme="majorEastAsia" w:hint="eastAsia"/>
          <w:szCs w:val="21"/>
        </w:rPr>
        <w:t>5,5</w:t>
      </w:r>
      <w:r w:rsidR="00753EAB">
        <w:rPr>
          <w:rFonts w:asciiTheme="majorEastAsia" w:eastAsiaTheme="majorEastAsia" w:hAnsiTheme="majorEastAsia" w:hint="eastAsia"/>
          <w:szCs w:val="21"/>
        </w:rPr>
        <w:t>00</w:t>
      </w:r>
      <w:r w:rsidR="00753EAB" w:rsidRPr="005A1833">
        <w:rPr>
          <w:rFonts w:asciiTheme="majorEastAsia" w:eastAsiaTheme="majorEastAsia" w:hAnsiTheme="majorEastAsia" w:hint="eastAsia"/>
          <w:szCs w:val="21"/>
        </w:rPr>
        <w:t>円</w:t>
      </w:r>
      <w:r w:rsidR="00753EAB">
        <w:rPr>
          <w:rFonts w:asciiTheme="majorEastAsia" w:eastAsiaTheme="majorEastAsia" w:hAnsiTheme="majorEastAsia" w:hint="eastAsia"/>
          <w:szCs w:val="21"/>
        </w:rPr>
        <w:t>）を持ちたいと思いま</w:t>
      </w:r>
      <w:r w:rsidR="00B3424C" w:rsidRPr="005A1833">
        <w:rPr>
          <w:rFonts w:asciiTheme="majorEastAsia" w:eastAsiaTheme="majorEastAsia" w:hAnsiTheme="majorEastAsia" w:hint="eastAsia"/>
          <w:szCs w:val="21"/>
        </w:rPr>
        <w:t>す。参加される</w:t>
      </w:r>
    </w:p>
    <w:p w:rsidR="00730EF1" w:rsidRDefault="00B3424C" w:rsidP="0044741A">
      <w:pPr>
        <w:ind w:leftChars="182" w:left="3017" w:hangingChars="1255" w:hanging="2635"/>
        <w:jc w:val="left"/>
        <w:rPr>
          <w:rFonts w:asciiTheme="majorEastAsia" w:eastAsiaTheme="majorEastAsia" w:hAnsiTheme="majorEastAsia"/>
          <w:szCs w:val="21"/>
        </w:rPr>
      </w:pPr>
      <w:r w:rsidRPr="005A1833">
        <w:rPr>
          <w:rFonts w:asciiTheme="majorEastAsia" w:eastAsiaTheme="majorEastAsia" w:hAnsiTheme="majorEastAsia" w:hint="eastAsia"/>
          <w:szCs w:val="21"/>
        </w:rPr>
        <w:t>方は</w:t>
      </w:r>
      <w:r w:rsidR="00357D47">
        <w:rPr>
          <w:rFonts w:asciiTheme="majorEastAsia" w:eastAsiaTheme="majorEastAsia" w:hAnsiTheme="majorEastAsia" w:hint="eastAsia"/>
          <w:szCs w:val="21"/>
        </w:rPr>
        <w:t>上記表の</w:t>
      </w:r>
      <w:r w:rsidR="00357D47">
        <w:rPr>
          <w:rFonts w:asciiTheme="majorEastAsia" w:eastAsiaTheme="majorEastAsia" w:hAnsiTheme="majorEastAsia"/>
          <w:szCs w:val="21"/>
        </w:rPr>
        <w:t>懇親会欄に</w:t>
      </w:r>
      <w:r w:rsidR="00357D47" w:rsidRPr="00357D47">
        <w:rPr>
          <w:rFonts w:ascii="ＭＳ ゴシック" w:eastAsia="ＭＳ ゴシック" w:hAnsi="ＭＳ ゴシック" w:hint="eastAsia"/>
          <w:sz w:val="22"/>
        </w:rPr>
        <w:t>○印を付けてください</w:t>
      </w:r>
      <w:r w:rsidRPr="005A1833">
        <w:rPr>
          <w:rFonts w:asciiTheme="majorEastAsia" w:eastAsiaTheme="majorEastAsia" w:hAnsiTheme="majorEastAsia" w:hint="eastAsia"/>
          <w:szCs w:val="21"/>
        </w:rPr>
        <w:t>。</w:t>
      </w:r>
    </w:p>
    <w:p w:rsidR="00011FE6" w:rsidRPr="00C066B0" w:rsidRDefault="0044741A" w:rsidP="00011FE6">
      <w:pPr>
        <w:ind w:leftChars="182" w:left="3017" w:hangingChars="1255" w:hanging="263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04EA1" w:rsidRPr="00C066B0" w:rsidRDefault="00F04EA1" w:rsidP="00F04EA1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  <w:r w:rsidRPr="005A1833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宿泊の斡旋</w:t>
      </w:r>
      <w:r w:rsidRPr="005A1833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について</w:t>
      </w:r>
      <w:r w:rsidRPr="005A1833">
        <w:rPr>
          <w:rFonts w:asciiTheme="majorEastAsia" w:eastAsiaTheme="majorEastAsia" w:hAnsiTheme="majorEastAsia" w:hint="eastAsia"/>
          <w:sz w:val="18"/>
        </w:rPr>
        <w:t xml:space="preserve">　</w:t>
      </w:r>
    </w:p>
    <w:p w:rsidR="00F04EA1" w:rsidRDefault="00C066B0" w:rsidP="00730EF1">
      <w:pPr>
        <w:pStyle w:val="a3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懇親会場</w:t>
      </w:r>
      <w:r w:rsidR="00FA7FAE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ホテルマーレたかた</w:t>
      </w:r>
      <w:r w:rsidR="00F04EA1">
        <w:rPr>
          <w:rFonts w:ascii="ＭＳ ゴシック" w:eastAsia="ＭＳ ゴシック" w:hAnsi="ＭＳ ゴシック" w:hint="eastAsia"/>
          <w:szCs w:val="21"/>
        </w:rPr>
        <w:t>」の宿泊</w:t>
      </w:r>
      <w:r w:rsidR="006820B2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１泊</w:t>
      </w:r>
      <w:r w:rsidR="00011FE6"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素泊まり</w:t>
      </w:r>
      <w:r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7,560円</w:t>
      </w:r>
      <w:r w:rsidR="00011FE6"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）（</w:t>
      </w:r>
      <w:r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朝食</w:t>
      </w:r>
      <w:r w:rsidR="00011FE6"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付き＋</w:t>
      </w:r>
      <w:r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1,080円</w:t>
      </w:r>
      <w:r w:rsidR="00011FE6">
        <w:rPr>
          <w:rFonts w:ascii="ＭＳ ゴシック" w:eastAsia="ＭＳ ゴシック" w:hAnsi="ＭＳ ゴシック" w:cs="Times New Roman" w:hint="eastAsia"/>
          <w:spacing w:val="0"/>
          <w:kern w:val="2"/>
          <w:sz w:val="21"/>
          <w:szCs w:val="21"/>
        </w:rPr>
        <w:t>）</w:t>
      </w:r>
      <w:r w:rsidR="00F04EA1">
        <w:rPr>
          <w:rFonts w:ascii="ＭＳ ゴシック" w:eastAsia="ＭＳ ゴシック" w:hAnsi="ＭＳ ゴシック" w:hint="eastAsia"/>
          <w:szCs w:val="21"/>
        </w:rPr>
        <w:t>を斡旋いたします。宿泊を希望される方は</w:t>
      </w:r>
      <w:r w:rsidR="006820B2">
        <w:rPr>
          <w:rFonts w:ascii="ＭＳ ゴシック" w:eastAsia="ＭＳ ゴシック" w:hAnsi="ＭＳ ゴシック" w:hint="eastAsia"/>
          <w:szCs w:val="21"/>
        </w:rPr>
        <w:t>、</w:t>
      </w:r>
      <w:r w:rsidR="00F04EA1">
        <w:rPr>
          <w:rFonts w:asciiTheme="majorEastAsia" w:eastAsiaTheme="majorEastAsia" w:hAnsiTheme="majorEastAsia" w:hint="eastAsia"/>
          <w:szCs w:val="21"/>
        </w:rPr>
        <w:t>上記表の宿泊</w:t>
      </w:r>
      <w:r w:rsidR="00F04EA1">
        <w:rPr>
          <w:rFonts w:asciiTheme="majorEastAsia" w:eastAsiaTheme="majorEastAsia" w:hAnsiTheme="majorEastAsia"/>
          <w:szCs w:val="21"/>
        </w:rPr>
        <w:t>欄に</w:t>
      </w:r>
      <w:r w:rsidR="00F04EA1" w:rsidRPr="00357D47">
        <w:rPr>
          <w:rFonts w:ascii="ＭＳ ゴシック" w:eastAsia="ＭＳ ゴシック" w:hAnsi="ＭＳ ゴシック" w:hint="eastAsia"/>
        </w:rPr>
        <w:t>○印を付けてください</w:t>
      </w:r>
      <w:r w:rsidR="00F04EA1" w:rsidRPr="005A1833">
        <w:rPr>
          <w:rFonts w:asciiTheme="majorEastAsia" w:eastAsiaTheme="majorEastAsia" w:hAnsiTheme="majorEastAsia" w:hint="eastAsia"/>
          <w:szCs w:val="21"/>
        </w:rPr>
        <w:t>。</w:t>
      </w:r>
    </w:p>
    <w:sectPr w:rsidR="00F04EA1" w:rsidSect="005D0F33">
      <w:pgSz w:w="11906" w:h="16838" w:code="9"/>
      <w:pgMar w:top="1134" w:right="1134" w:bottom="851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CF" w:rsidRDefault="00EF30CF" w:rsidP="00BC2086">
      <w:r>
        <w:separator/>
      </w:r>
    </w:p>
  </w:endnote>
  <w:endnote w:type="continuationSeparator" w:id="0">
    <w:p w:rsidR="00EF30CF" w:rsidRDefault="00EF30CF" w:rsidP="00B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CF" w:rsidRDefault="00EF30CF" w:rsidP="00BC2086">
      <w:r>
        <w:separator/>
      </w:r>
    </w:p>
  </w:footnote>
  <w:footnote w:type="continuationSeparator" w:id="0">
    <w:p w:rsidR="00EF30CF" w:rsidRDefault="00EF30CF" w:rsidP="00B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EF"/>
    <w:rsid w:val="000101A0"/>
    <w:rsid w:val="00011FE6"/>
    <w:rsid w:val="000126C5"/>
    <w:rsid w:val="00016B49"/>
    <w:rsid w:val="00026381"/>
    <w:rsid w:val="00026873"/>
    <w:rsid w:val="000333DF"/>
    <w:rsid w:val="00034CBF"/>
    <w:rsid w:val="00037375"/>
    <w:rsid w:val="00045CA4"/>
    <w:rsid w:val="000463EF"/>
    <w:rsid w:val="00051402"/>
    <w:rsid w:val="00061CB6"/>
    <w:rsid w:val="00062A77"/>
    <w:rsid w:val="00076839"/>
    <w:rsid w:val="00077857"/>
    <w:rsid w:val="000833A8"/>
    <w:rsid w:val="000A7BC2"/>
    <w:rsid w:val="000B06B4"/>
    <w:rsid w:val="000B4E9D"/>
    <w:rsid w:val="000E01DB"/>
    <w:rsid w:val="000E4897"/>
    <w:rsid w:val="000E76A0"/>
    <w:rsid w:val="001035C5"/>
    <w:rsid w:val="001037EB"/>
    <w:rsid w:val="001133F6"/>
    <w:rsid w:val="001145C7"/>
    <w:rsid w:val="00160B78"/>
    <w:rsid w:val="001666ED"/>
    <w:rsid w:val="001715F7"/>
    <w:rsid w:val="00173D29"/>
    <w:rsid w:val="00173D5D"/>
    <w:rsid w:val="00184C7A"/>
    <w:rsid w:val="00187543"/>
    <w:rsid w:val="00192CB7"/>
    <w:rsid w:val="001B60B9"/>
    <w:rsid w:val="001E1663"/>
    <w:rsid w:val="00204E65"/>
    <w:rsid w:val="00217270"/>
    <w:rsid w:val="00274161"/>
    <w:rsid w:val="00275DF7"/>
    <w:rsid w:val="002779F2"/>
    <w:rsid w:val="002B09AE"/>
    <w:rsid w:val="002B4387"/>
    <w:rsid w:val="002C49B8"/>
    <w:rsid w:val="002C7B23"/>
    <w:rsid w:val="00305038"/>
    <w:rsid w:val="0031424F"/>
    <w:rsid w:val="003410E8"/>
    <w:rsid w:val="0035533B"/>
    <w:rsid w:val="00357D47"/>
    <w:rsid w:val="00384844"/>
    <w:rsid w:val="00386D5C"/>
    <w:rsid w:val="003A6B03"/>
    <w:rsid w:val="003B0E3F"/>
    <w:rsid w:val="003C5E91"/>
    <w:rsid w:val="003F3347"/>
    <w:rsid w:val="003F516B"/>
    <w:rsid w:val="00410179"/>
    <w:rsid w:val="00414550"/>
    <w:rsid w:val="00444F1E"/>
    <w:rsid w:val="0044741A"/>
    <w:rsid w:val="00464C0F"/>
    <w:rsid w:val="004B3049"/>
    <w:rsid w:val="004D4A00"/>
    <w:rsid w:val="005115DB"/>
    <w:rsid w:val="00515473"/>
    <w:rsid w:val="00517A97"/>
    <w:rsid w:val="00571BFA"/>
    <w:rsid w:val="0057243F"/>
    <w:rsid w:val="005A1833"/>
    <w:rsid w:val="005B0E33"/>
    <w:rsid w:val="005B7BCA"/>
    <w:rsid w:val="005D0F33"/>
    <w:rsid w:val="005F40FD"/>
    <w:rsid w:val="006123EA"/>
    <w:rsid w:val="006131E2"/>
    <w:rsid w:val="00650D68"/>
    <w:rsid w:val="00653FD8"/>
    <w:rsid w:val="006820B2"/>
    <w:rsid w:val="00687704"/>
    <w:rsid w:val="006A41F2"/>
    <w:rsid w:val="006B1CD6"/>
    <w:rsid w:val="0072181E"/>
    <w:rsid w:val="00730EF1"/>
    <w:rsid w:val="007453D0"/>
    <w:rsid w:val="00753EAB"/>
    <w:rsid w:val="00761E1B"/>
    <w:rsid w:val="007646FA"/>
    <w:rsid w:val="00764DED"/>
    <w:rsid w:val="00766A63"/>
    <w:rsid w:val="00770D94"/>
    <w:rsid w:val="00776872"/>
    <w:rsid w:val="00785211"/>
    <w:rsid w:val="00790FF6"/>
    <w:rsid w:val="007A0822"/>
    <w:rsid w:val="007B2C90"/>
    <w:rsid w:val="007B470F"/>
    <w:rsid w:val="007C7689"/>
    <w:rsid w:val="007D2DFA"/>
    <w:rsid w:val="007F765F"/>
    <w:rsid w:val="00824605"/>
    <w:rsid w:val="0083017B"/>
    <w:rsid w:val="0083351C"/>
    <w:rsid w:val="00837543"/>
    <w:rsid w:val="00851191"/>
    <w:rsid w:val="00855A08"/>
    <w:rsid w:val="00877EC5"/>
    <w:rsid w:val="008C7D06"/>
    <w:rsid w:val="008F3050"/>
    <w:rsid w:val="009143C4"/>
    <w:rsid w:val="00917270"/>
    <w:rsid w:val="009229DA"/>
    <w:rsid w:val="0092498A"/>
    <w:rsid w:val="0093077C"/>
    <w:rsid w:val="009357F5"/>
    <w:rsid w:val="0094610A"/>
    <w:rsid w:val="00951602"/>
    <w:rsid w:val="00975CF9"/>
    <w:rsid w:val="00976C8F"/>
    <w:rsid w:val="009A4512"/>
    <w:rsid w:val="009D76DC"/>
    <w:rsid w:val="00A24643"/>
    <w:rsid w:val="00A34EB3"/>
    <w:rsid w:val="00A60EF9"/>
    <w:rsid w:val="00A625B3"/>
    <w:rsid w:val="00A7171D"/>
    <w:rsid w:val="00A91082"/>
    <w:rsid w:val="00AA4D33"/>
    <w:rsid w:val="00AA6063"/>
    <w:rsid w:val="00AE17F0"/>
    <w:rsid w:val="00B203F1"/>
    <w:rsid w:val="00B3424C"/>
    <w:rsid w:val="00B37CEE"/>
    <w:rsid w:val="00B42D15"/>
    <w:rsid w:val="00B51C96"/>
    <w:rsid w:val="00B54B55"/>
    <w:rsid w:val="00B72AEC"/>
    <w:rsid w:val="00BC2086"/>
    <w:rsid w:val="00C066B0"/>
    <w:rsid w:val="00C1500D"/>
    <w:rsid w:val="00C22CBD"/>
    <w:rsid w:val="00C4384E"/>
    <w:rsid w:val="00C46763"/>
    <w:rsid w:val="00C574B3"/>
    <w:rsid w:val="00C613F9"/>
    <w:rsid w:val="00C61406"/>
    <w:rsid w:val="00C723EE"/>
    <w:rsid w:val="00CB69D2"/>
    <w:rsid w:val="00CC4C48"/>
    <w:rsid w:val="00CD219E"/>
    <w:rsid w:val="00CD48B2"/>
    <w:rsid w:val="00CD7EFB"/>
    <w:rsid w:val="00D11ED5"/>
    <w:rsid w:val="00D30C82"/>
    <w:rsid w:val="00D327C0"/>
    <w:rsid w:val="00D3634B"/>
    <w:rsid w:val="00D51B85"/>
    <w:rsid w:val="00D5635A"/>
    <w:rsid w:val="00D74F1C"/>
    <w:rsid w:val="00D90FE1"/>
    <w:rsid w:val="00DB19D0"/>
    <w:rsid w:val="00DB5047"/>
    <w:rsid w:val="00DD6524"/>
    <w:rsid w:val="00DD6C7F"/>
    <w:rsid w:val="00E272FD"/>
    <w:rsid w:val="00E30420"/>
    <w:rsid w:val="00E41109"/>
    <w:rsid w:val="00E641EA"/>
    <w:rsid w:val="00E70EC4"/>
    <w:rsid w:val="00E811EF"/>
    <w:rsid w:val="00E85923"/>
    <w:rsid w:val="00E873B1"/>
    <w:rsid w:val="00EA000C"/>
    <w:rsid w:val="00EB1B10"/>
    <w:rsid w:val="00EB3171"/>
    <w:rsid w:val="00ED5058"/>
    <w:rsid w:val="00ED7982"/>
    <w:rsid w:val="00EE60E0"/>
    <w:rsid w:val="00EF30CF"/>
    <w:rsid w:val="00EF385D"/>
    <w:rsid w:val="00F04DBD"/>
    <w:rsid w:val="00F04EA1"/>
    <w:rsid w:val="00F522CF"/>
    <w:rsid w:val="00F62090"/>
    <w:rsid w:val="00F6392C"/>
    <w:rsid w:val="00FA7FAE"/>
    <w:rsid w:val="00FB6BE3"/>
    <w:rsid w:val="00FF4B57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61406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rsid w:val="00BC2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2086"/>
    <w:rPr>
      <w:rFonts w:cs="Times New Roman"/>
    </w:rPr>
  </w:style>
  <w:style w:type="paragraph" w:styleId="a6">
    <w:name w:val="footer"/>
    <w:basedOn w:val="a"/>
    <w:link w:val="a7"/>
    <w:uiPriority w:val="99"/>
    <w:rsid w:val="00BC2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2086"/>
    <w:rPr>
      <w:rFonts w:cs="Times New Roman"/>
    </w:rPr>
  </w:style>
  <w:style w:type="character" w:styleId="a8">
    <w:name w:val="Hyperlink"/>
    <w:basedOn w:val="a0"/>
    <w:uiPriority w:val="99"/>
    <w:rsid w:val="003C5E9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64D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rsid w:val="00062A77"/>
    <w:rPr>
      <w:rFonts w:ascii="Times New Roman" w:hAnsi="Times New Roman" w:cs="ＭＳ 明朝"/>
      <w:color w:val="000000"/>
      <w:kern w:val="0"/>
      <w:szCs w:val="21"/>
    </w:rPr>
  </w:style>
  <w:style w:type="character" w:customStyle="1" w:styleId="ab">
    <w:name w:val="挨拶文 (文字)"/>
    <w:basedOn w:val="a0"/>
    <w:link w:val="aa"/>
    <w:uiPriority w:val="99"/>
    <w:locked/>
    <w:rsid w:val="00062A7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9A45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A4512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rsid w:val="00B3424C"/>
    <w:rPr>
      <w:sz w:val="16"/>
      <w:szCs w:val="20"/>
    </w:rPr>
  </w:style>
  <w:style w:type="character" w:customStyle="1" w:styleId="af">
    <w:name w:val="日付 (文字)"/>
    <w:basedOn w:val="a0"/>
    <w:link w:val="ae"/>
    <w:rsid w:val="00B3424C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61406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rsid w:val="00BC2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2086"/>
    <w:rPr>
      <w:rFonts w:cs="Times New Roman"/>
    </w:rPr>
  </w:style>
  <w:style w:type="paragraph" w:styleId="a6">
    <w:name w:val="footer"/>
    <w:basedOn w:val="a"/>
    <w:link w:val="a7"/>
    <w:uiPriority w:val="99"/>
    <w:rsid w:val="00BC2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2086"/>
    <w:rPr>
      <w:rFonts w:cs="Times New Roman"/>
    </w:rPr>
  </w:style>
  <w:style w:type="character" w:styleId="a8">
    <w:name w:val="Hyperlink"/>
    <w:basedOn w:val="a0"/>
    <w:uiPriority w:val="99"/>
    <w:rsid w:val="003C5E9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64D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rsid w:val="00062A77"/>
    <w:rPr>
      <w:rFonts w:ascii="Times New Roman" w:hAnsi="Times New Roman" w:cs="ＭＳ 明朝"/>
      <w:color w:val="000000"/>
      <w:kern w:val="0"/>
      <w:szCs w:val="21"/>
    </w:rPr>
  </w:style>
  <w:style w:type="character" w:customStyle="1" w:styleId="ab">
    <w:name w:val="挨拶文 (文字)"/>
    <w:basedOn w:val="a0"/>
    <w:link w:val="aa"/>
    <w:uiPriority w:val="99"/>
    <w:locked/>
    <w:rsid w:val="00062A7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9A45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A4512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rsid w:val="00B3424C"/>
    <w:rPr>
      <w:sz w:val="16"/>
      <w:szCs w:val="20"/>
    </w:rPr>
  </w:style>
  <w:style w:type="character" w:customStyle="1" w:styleId="af">
    <w:name w:val="日付 (文字)"/>
    <w:basedOn w:val="a0"/>
    <w:link w:val="ae"/>
    <w:rsid w:val="00B3424C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@fkc.ritsume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307;&#25351;&#36899;&#12288;&#65320;&#65297;&#65303;&#65374;\&#65320;&#65298;&#65297;&#12539;&#65298;&#65298;\&#25031;&#35242;&#20307;&#32946;&#22823;&#2025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E12D-D31C-4606-823B-008473A9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平成24年度京都府高等学校体育指導者実技研修会実施要項</vt:lpstr>
    </vt:vector>
  </TitlesOfParts>
  <Company>京都府教育庁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平成24年度京都府高等学校体育指導者実技研修会実施要項</dc:title>
  <dc:creator>junichi</dc:creator>
  <cp:lastModifiedBy>澤井 久子</cp:lastModifiedBy>
  <cp:revision>14</cp:revision>
  <cp:lastPrinted>2016-06-02T03:46:00Z</cp:lastPrinted>
  <dcterms:created xsi:type="dcterms:W3CDTF">2016-05-24T04:32:00Z</dcterms:created>
  <dcterms:modified xsi:type="dcterms:W3CDTF">2016-06-05T03:34:00Z</dcterms:modified>
</cp:coreProperties>
</file>