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B1" w:rsidRPr="006319FB" w:rsidRDefault="008E13B1" w:rsidP="00717FA0">
      <w:pPr>
        <w:pStyle w:val="af"/>
      </w:pPr>
      <w:bookmarkStart w:id="0" w:name="_GoBack"/>
      <w:bookmarkEnd w:id="0"/>
      <w:r w:rsidRPr="006319FB">
        <w:t>題</w:t>
      </w:r>
    </w:p>
    <w:p w:rsidR="008E13B1" w:rsidRPr="006319FB" w:rsidRDefault="008E13B1" w:rsidP="00717FA0">
      <w:pPr>
        <w:pStyle w:val="af1"/>
        <w:rPr>
          <w:rFonts w:ascii="Microsoft GothicNeo" w:hAnsi="Microsoft GothicNeo" w:cs="Microsoft GothicNeo"/>
        </w:rPr>
      </w:pPr>
      <w:r w:rsidRPr="006319FB">
        <w:rPr>
          <w:rFonts w:hint="eastAsia"/>
        </w:rPr>
        <w:t>副題</w:t>
      </w:r>
    </w:p>
    <w:p w:rsidR="00A57B1E" w:rsidRPr="006319FB" w:rsidRDefault="009E0999" w:rsidP="00A57B1E">
      <w:pPr>
        <w:pStyle w:val="af3"/>
      </w:pPr>
      <w:r w:rsidRPr="006319FB">
        <w:rPr>
          <w:rFonts w:hint="eastAsia"/>
        </w:rPr>
        <w:t>氏名（所属 職名）</w:t>
      </w:r>
    </w:p>
    <w:p w:rsidR="001A0EE2" w:rsidRPr="006319FB" w:rsidRDefault="001A0EE2" w:rsidP="00DC14AA">
      <w:pPr>
        <w:pStyle w:val="af3"/>
      </w:pPr>
    </w:p>
    <w:p w:rsidR="009E0999" w:rsidRPr="006319FB" w:rsidRDefault="009E0999" w:rsidP="009E0999">
      <w:pPr>
        <w:pStyle w:val="a7"/>
        <w:ind w:leftChars="0" w:left="4253"/>
        <w:jc w:val="left"/>
        <w:rPr>
          <w:rFonts w:ascii="ＭＳ Ｐ明朝" w:eastAsia="ＭＳ Ｐ明朝" w:hAnsi="ＭＳ Ｐ明朝"/>
        </w:rPr>
      </w:pPr>
    </w:p>
    <w:p w:rsidR="00335F35" w:rsidRPr="006319FB" w:rsidRDefault="00335F35" w:rsidP="00717FA0">
      <w:pPr>
        <w:pStyle w:val="Keyword"/>
      </w:pPr>
      <w:r w:rsidRPr="006319FB">
        <w:rPr>
          <w:rFonts w:hint="eastAsia"/>
        </w:rPr>
        <w:t>キーワード：</w:t>
      </w:r>
      <w:r w:rsidR="00BD4FBA" w:rsidRPr="006319FB">
        <w:t xml:space="preserve"> </w:t>
      </w:r>
    </w:p>
    <w:p w:rsidR="00335F35" w:rsidRPr="006319FB" w:rsidRDefault="00335F35" w:rsidP="00335F35">
      <w:pPr>
        <w:pStyle w:val="a7"/>
        <w:ind w:leftChars="-1" w:left="-2"/>
        <w:rPr>
          <w:rFonts w:ascii="Arial" w:eastAsia="ＭＳ ゴシック" w:hAnsi="Arial" w:cs="Arial"/>
        </w:rPr>
      </w:pPr>
    </w:p>
    <w:p w:rsidR="00335F35" w:rsidRPr="006319FB" w:rsidRDefault="00335F35" w:rsidP="00717FA0">
      <w:pPr>
        <w:pStyle w:val="af5"/>
      </w:pPr>
      <w:r w:rsidRPr="006319FB">
        <w:rPr>
          <w:rFonts w:hint="eastAsia"/>
        </w:rPr>
        <w:t>要旨</w:t>
      </w:r>
    </w:p>
    <w:p w:rsidR="00806986" w:rsidRPr="006319FB" w:rsidRDefault="00806986" w:rsidP="00806986">
      <w:pPr>
        <w:pStyle w:val="a7"/>
        <w:ind w:leftChars="0" w:left="0" w:firstLineChars="93" w:firstLine="195"/>
        <w:rPr>
          <w:rFonts w:ascii="ＭＳ Ｐ明朝" w:eastAsia="ＭＳ Ｐ明朝" w:hAnsi="ＭＳ Ｐ明朝"/>
        </w:rPr>
      </w:pPr>
    </w:p>
    <w:p w:rsidR="00806986" w:rsidRPr="006319FB" w:rsidRDefault="00806986" w:rsidP="00717FA0">
      <w:pPr>
        <w:pStyle w:val="af7"/>
      </w:pPr>
      <w:r w:rsidRPr="006319FB">
        <w:rPr>
          <w:rFonts w:hint="eastAsia"/>
        </w:rPr>
        <w:t>目次</w:t>
      </w:r>
    </w:p>
    <w:p w:rsidR="00806986" w:rsidRPr="006319FB" w:rsidRDefault="00806986" w:rsidP="00717FA0">
      <w:pPr>
        <w:pStyle w:val="af7"/>
      </w:pPr>
      <w:r w:rsidRPr="006319FB">
        <w:rPr>
          <w:rFonts w:hint="eastAsia"/>
        </w:rPr>
        <w:t xml:space="preserve">第一章　</w:t>
      </w:r>
    </w:p>
    <w:p w:rsidR="00806986" w:rsidRPr="006319FB" w:rsidRDefault="00806986" w:rsidP="00717FA0">
      <w:pPr>
        <w:pStyle w:val="af7"/>
      </w:pPr>
      <w:r w:rsidRPr="006319FB">
        <w:rPr>
          <w:rFonts w:hint="eastAsia"/>
        </w:rPr>
        <w:t xml:space="preserve">　一節　</w:t>
      </w:r>
    </w:p>
    <w:p w:rsidR="00806986" w:rsidRPr="006319FB" w:rsidRDefault="00806986" w:rsidP="00717FA0">
      <w:pPr>
        <w:pStyle w:val="af7"/>
      </w:pPr>
      <w:r w:rsidRPr="006319FB">
        <w:rPr>
          <w:rFonts w:hint="eastAsia"/>
        </w:rPr>
        <w:t xml:space="preserve">　二節　</w:t>
      </w:r>
    </w:p>
    <w:p w:rsidR="00806986" w:rsidRPr="006319FB" w:rsidRDefault="00806986" w:rsidP="00806986">
      <w:pPr>
        <w:pStyle w:val="a7"/>
        <w:ind w:leftChars="0" w:left="0" w:firstLineChars="93" w:firstLine="167"/>
        <w:rPr>
          <w:rFonts w:ascii="ＭＳ Ｐ明朝" w:eastAsia="ＭＳ Ｐ明朝" w:hAnsi="ＭＳ Ｐ明朝"/>
          <w:sz w:val="18"/>
          <w:szCs w:val="18"/>
        </w:rPr>
      </w:pPr>
    </w:p>
    <w:p w:rsidR="00217378" w:rsidRPr="006319FB" w:rsidRDefault="00217378" w:rsidP="00217378">
      <w:pPr>
        <w:pStyle w:val="af9"/>
        <w:numPr>
          <w:ilvl w:val="0"/>
          <w:numId w:val="4"/>
        </w:numPr>
        <w:ind w:leftChars="0"/>
      </w:pPr>
    </w:p>
    <w:p w:rsidR="008E13B1" w:rsidRPr="006319FB" w:rsidRDefault="008E13B1" w:rsidP="00717FA0">
      <w:pPr>
        <w:pStyle w:val="aff7"/>
        <w:rPr>
          <w:rFonts w:ascii="Microsoft GothicNeo" w:hAnsi="Microsoft GothicNeo" w:cs="Microsoft GothicNeo"/>
        </w:rPr>
      </w:pPr>
      <w:r w:rsidRPr="006319FB">
        <w:rPr>
          <w:rFonts w:hint="eastAsia"/>
        </w:rPr>
        <w:t xml:space="preserve">一節　</w:t>
      </w:r>
    </w:p>
    <w:p w:rsidR="00335F35" w:rsidRPr="006319FB" w:rsidRDefault="00335F35" w:rsidP="00717FA0">
      <w:pPr>
        <w:pStyle w:val="afe"/>
        <w:rPr>
          <w:rFonts w:ascii="Microsoft GothicNeo" w:hAnsi="Microsoft GothicNeo" w:cs="Microsoft GothicNeo"/>
        </w:rPr>
      </w:pPr>
      <w:r w:rsidRPr="006319FB">
        <w:rPr>
          <w:rFonts w:hint="eastAsia"/>
        </w:rPr>
        <w:t>項タイトル</w:t>
      </w:r>
    </w:p>
    <w:p w:rsidR="00806986" w:rsidRPr="006319FB" w:rsidRDefault="00806986" w:rsidP="00717FA0">
      <w:pPr>
        <w:pStyle w:val="afa"/>
      </w:pPr>
      <w:r w:rsidRPr="006319FB">
        <w:rPr>
          <w:rFonts w:hint="eastAsia"/>
        </w:rPr>
        <w:t>本文</w:t>
      </w:r>
    </w:p>
    <w:p w:rsidR="00BD4FBA" w:rsidRDefault="00BD4FBA" w:rsidP="00BD4FBA">
      <w:pPr>
        <w:pStyle w:val="afa"/>
      </w:pPr>
      <w:r w:rsidRPr="006319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2A8C9" wp14:editId="55C21F81">
                <wp:simplePos x="0" y="0"/>
                <wp:positionH relativeFrom="margin">
                  <wp:align>left</wp:align>
                </wp:positionH>
                <wp:positionV relativeFrom="paragraph">
                  <wp:posOffset>815794</wp:posOffset>
                </wp:positionV>
                <wp:extent cx="3063875" cy="2006600"/>
                <wp:effectExtent l="0" t="0" r="22225" b="1270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20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116" w:rsidRDefault="009B3154" w:rsidP="009B315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  <w:p w:rsidR="009B3154" w:rsidRDefault="009B3154" w:rsidP="009B315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A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4.25pt;width:241.25pt;height:15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" fillcolor="white [3201]" strokeweight=".5pt">
                <v:textbox>
                  <w:txbxContent>
                    <w:p w:rsidR="006D7116" w:rsidRDefault="009B3154" w:rsidP="009B315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表</w:t>
                      </w:r>
                    </w:p>
                    <w:p w:rsidR="009B3154" w:rsidRDefault="009B3154" w:rsidP="009B3154">
                      <w:pPr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19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D2E5" wp14:editId="5DE342D4">
                <wp:simplePos x="0" y="0"/>
                <wp:positionH relativeFrom="margin">
                  <wp:align>left</wp:align>
                </wp:positionH>
                <wp:positionV relativeFrom="paragraph">
                  <wp:posOffset>283391</wp:posOffset>
                </wp:positionV>
                <wp:extent cx="3063875" cy="527685"/>
                <wp:effectExtent l="0" t="0" r="22225" b="2476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52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F40" w:rsidRPr="009B3154" w:rsidRDefault="00480F40" w:rsidP="00717FA0">
                            <w:pPr>
                              <w:pStyle w:val="aff1"/>
                            </w:pPr>
                            <w:r w:rsidRPr="009B3154">
                              <w:rPr>
                                <w:rFonts w:hint="eastAsia"/>
                              </w:rPr>
                              <w:t>表１：</w:t>
                            </w:r>
                            <w:r w:rsidR="00F75B6E">
                              <w:rPr>
                                <w:rFonts w:hint="eastAsia"/>
                              </w:rPr>
                              <w:t>表のタイトルと出典。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D2E5" id="テキスト ボックス 4" o:spid="_x0000_s1027" type="#_x0000_t202" style="position:absolute;left:0;text-align:left;margin-left:0;margin-top:22.3pt;width:241.25pt;height:41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sNbwIAALk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" fillcolor="white [3201]" strokeweight=".5pt">
                <v:textbox>
                  <w:txbxContent>
                    <w:p w:rsidR="00480F40" w:rsidRPr="009B3154" w:rsidRDefault="00480F40" w:rsidP="00717FA0">
                      <w:pPr>
                        <w:pStyle w:val="aff1"/>
                      </w:pPr>
                      <w:r w:rsidRPr="009B3154">
                        <w:rPr>
                          <w:rFonts w:hint="eastAsia"/>
                        </w:rPr>
                        <w:t>表１：</w:t>
                      </w:r>
                      <w:r w:rsidR="00F75B6E">
                        <w:rPr>
                          <w:rFonts w:hint="eastAsia"/>
                        </w:rPr>
                        <w:t>表のタイトルと出典。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6986" w:rsidRDefault="00806986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BD4FBA" w:rsidRDefault="00BD4FBA" w:rsidP="00717FA0">
      <w:pPr>
        <w:pStyle w:val="afa"/>
      </w:pPr>
    </w:p>
    <w:p w:rsidR="000570E8" w:rsidRPr="006319FB" w:rsidRDefault="000570E8" w:rsidP="00717FA0">
      <w:pPr>
        <w:pStyle w:val="afa"/>
      </w:pPr>
    </w:p>
    <w:p w:rsidR="00335F35" w:rsidRPr="006319FB" w:rsidRDefault="00335F35" w:rsidP="00717FA0">
      <w:pPr>
        <w:pStyle w:val="afe"/>
        <w:rPr>
          <w:rFonts w:ascii="Microsoft GothicNeo" w:hAnsi="Microsoft GothicNeo" w:cs="Microsoft GothicNeo"/>
        </w:rPr>
      </w:pPr>
      <w:r w:rsidRPr="006319FB">
        <w:rPr>
          <w:rFonts w:hint="eastAsia"/>
        </w:rPr>
        <w:t>項タイトル（</w:t>
      </w:r>
      <w:r w:rsidRPr="006319FB">
        <w:t>10.5</w:t>
      </w:r>
      <w:r w:rsidRPr="006319FB">
        <w:t>ポ</w:t>
      </w:r>
      <w:r w:rsidRPr="006319FB">
        <w:rPr>
          <w:rFonts w:hint="eastAsia"/>
        </w:rPr>
        <w:t>、</w:t>
      </w:r>
      <w:r w:rsidRPr="006319FB">
        <w:rPr>
          <w:b/>
        </w:rPr>
        <w:t>ＭＳゴシック</w:t>
      </w:r>
      <w:r w:rsidRPr="006319FB">
        <w:rPr>
          <w:rFonts w:hint="eastAsia"/>
          <w:b/>
        </w:rPr>
        <w:t>か</w:t>
      </w:r>
      <w:r w:rsidRPr="006319FB">
        <w:rPr>
          <w:b/>
        </w:rPr>
        <w:t>Arial</w:t>
      </w:r>
      <w:r w:rsidRPr="006319FB">
        <w:t>で太字</w:t>
      </w:r>
      <w:r w:rsidRPr="006319FB">
        <w:rPr>
          <w:rFonts w:hint="eastAsia"/>
        </w:rPr>
        <w:t>）</w:t>
      </w:r>
    </w:p>
    <w:p w:rsidR="009B3154" w:rsidRPr="006319FB" w:rsidRDefault="009B3154" w:rsidP="009B3154">
      <w:pPr>
        <w:pStyle w:val="a7"/>
        <w:ind w:leftChars="0" w:left="0" w:firstLineChars="92" w:firstLine="193"/>
        <w:rPr>
          <w:rFonts w:ascii="ＭＳ Ｐ明朝" w:eastAsia="ＭＳ Ｐ明朝" w:hAnsi="ＭＳ Ｐ明朝"/>
        </w:rPr>
      </w:pPr>
    </w:p>
    <w:p w:rsidR="009B3154" w:rsidRPr="006319FB" w:rsidRDefault="009B3154" w:rsidP="009B3154">
      <w:pPr>
        <w:pStyle w:val="a7"/>
        <w:ind w:leftChars="0" w:left="0"/>
        <w:rPr>
          <w:rFonts w:ascii="ＭＳ Ｐ明朝" w:eastAsia="ＭＳ Ｐ明朝" w:hAnsi="ＭＳ Ｐ明朝"/>
        </w:rPr>
      </w:pPr>
      <w:r w:rsidRPr="006319FB">
        <w:rPr>
          <w:rFonts w:ascii="ＭＳ Ｐ明朝" w:eastAsia="ＭＳ Ｐ明朝" w:hAnsi="ＭＳ Ｐ明朝"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24F82E4A" wp14:editId="6014A260">
                <wp:extent cx="5400040" cy="1758042"/>
                <wp:effectExtent l="0" t="0" r="10160" b="139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758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154" w:rsidRDefault="009B3154" w:rsidP="009B315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図・表・写真</w:t>
                            </w:r>
                          </w:p>
                          <w:p w:rsidR="009B3154" w:rsidRPr="001629BB" w:rsidRDefault="009B3154" w:rsidP="009B315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82E4A" id="テキスト ボックス 1" o:spid="_x0000_s1028" type="#_x0000_t202" style="width:425.2pt;height:1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" fillcolor="white [3201]" strokeweight=".5pt">
                <v:textbox>
                  <w:txbxContent>
                    <w:p w:rsidR="009B3154" w:rsidRDefault="009B3154" w:rsidP="009B315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図・表・写真</w:t>
                      </w:r>
                    </w:p>
                    <w:p w:rsidR="009B3154" w:rsidRPr="001629BB" w:rsidRDefault="009B3154" w:rsidP="009B3154">
                      <w:pPr>
                        <w:spacing w:line="24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3154" w:rsidRPr="006319FB" w:rsidRDefault="009B3154" w:rsidP="00717FA0">
      <w:pPr>
        <w:pStyle w:val="aff3"/>
      </w:pPr>
      <w:r w:rsidRPr="006319FB">
        <w:rPr>
          <w:rFonts w:hint="eastAsia"/>
        </w:rPr>
        <w:t>図１：</w:t>
      </w:r>
      <w:r w:rsidR="000570E8">
        <w:rPr>
          <w:rFonts w:hint="eastAsia"/>
        </w:rPr>
        <w:t>キャプション</w:t>
      </w:r>
    </w:p>
    <w:p w:rsidR="009B3154" w:rsidRPr="006319FB" w:rsidRDefault="009B3154" w:rsidP="009B3154">
      <w:pPr>
        <w:pStyle w:val="a7"/>
        <w:ind w:leftChars="0" w:left="0"/>
        <w:rPr>
          <w:rFonts w:ascii="ＭＳ Ｐ明朝" w:eastAsia="ＭＳ Ｐ明朝" w:hAnsi="ＭＳ Ｐ明朝"/>
        </w:rPr>
      </w:pPr>
    </w:p>
    <w:p w:rsidR="00480F40" w:rsidRPr="006319FB" w:rsidRDefault="00806986" w:rsidP="000570E8">
      <w:pPr>
        <w:pStyle w:val="afa"/>
      </w:pPr>
      <w:r w:rsidRPr="006319FB">
        <w:rPr>
          <w:rFonts w:hint="eastAsia"/>
        </w:rPr>
        <w:t>本文</w:t>
      </w:r>
    </w:p>
    <w:p w:rsidR="00806986" w:rsidRPr="006319FB" w:rsidRDefault="00806986" w:rsidP="00806986">
      <w:pPr>
        <w:pStyle w:val="a7"/>
        <w:ind w:leftChars="0" w:left="0" w:firstLineChars="93" w:firstLine="167"/>
        <w:rPr>
          <w:rFonts w:ascii="ＭＳ Ｐ明朝" w:eastAsia="ＭＳ Ｐ明朝" w:hAnsi="ＭＳ Ｐ明朝"/>
          <w:sz w:val="18"/>
          <w:szCs w:val="18"/>
        </w:rPr>
      </w:pPr>
    </w:p>
    <w:p w:rsidR="006319FB" w:rsidRPr="006319FB" w:rsidRDefault="006319FB" w:rsidP="006319FB">
      <w:pPr>
        <w:pStyle w:val="aff9"/>
        <w:rPr>
          <w:rFonts w:ascii="Microsoft GothicNeo" w:hAnsi="Microsoft GothicNeo" w:cs="Microsoft GothicNeo"/>
        </w:rPr>
      </w:pPr>
    </w:p>
    <w:p w:rsidR="006319FB" w:rsidRPr="006319FB" w:rsidRDefault="006319FB" w:rsidP="006319FB">
      <w:pPr>
        <w:pStyle w:val="aff9"/>
        <w:rPr>
          <w:rFonts w:ascii="Microsoft GothicNeo" w:hAnsi="Microsoft GothicNeo" w:cs="Microsoft GothicNeo"/>
        </w:rPr>
      </w:pPr>
      <w:r>
        <w:rPr>
          <w:rFonts w:hint="eastAsia"/>
        </w:rPr>
        <w:t>利益相反</w:t>
      </w:r>
    </w:p>
    <w:p w:rsidR="00EB2AB2" w:rsidRDefault="00EB2AB2" w:rsidP="000570E8">
      <w:pPr>
        <w:pStyle w:val="affb"/>
        <w:ind w:leftChars="134" w:left="283" w:hangingChars="1" w:hanging="2"/>
      </w:pPr>
    </w:p>
    <w:p w:rsidR="000570E8" w:rsidRDefault="000570E8" w:rsidP="000570E8">
      <w:pPr>
        <w:pStyle w:val="affb"/>
        <w:ind w:leftChars="134" w:left="283" w:hangingChars="1" w:hanging="2"/>
      </w:pPr>
    </w:p>
    <w:p w:rsidR="00480F40" w:rsidRPr="006319FB" w:rsidRDefault="00480F40" w:rsidP="00717FA0">
      <w:pPr>
        <w:pStyle w:val="aff9"/>
        <w:rPr>
          <w:rFonts w:ascii="Microsoft GothicNeo" w:hAnsi="Microsoft GothicNeo" w:cs="Microsoft GothicNeo"/>
        </w:rPr>
      </w:pPr>
      <w:r w:rsidRPr="006319FB">
        <w:rPr>
          <w:rFonts w:hint="eastAsia"/>
        </w:rPr>
        <w:t>参照文献</w:t>
      </w:r>
    </w:p>
    <w:p w:rsidR="00967421" w:rsidRPr="006319FB" w:rsidRDefault="00967421" w:rsidP="00717FA0">
      <w:pPr>
        <w:pStyle w:val="affb"/>
        <w:rPr>
          <w:rFonts w:ascii="Times New Roman" w:hAnsi="Times New Roman" w:cs="Times New Roman"/>
        </w:rPr>
      </w:pPr>
    </w:p>
    <w:p w:rsidR="000570E8" w:rsidRDefault="000570E8" w:rsidP="00A73297">
      <w:pPr>
        <w:rPr>
          <w:rFonts w:ascii="ＭＳ Ｐ明朝" w:eastAsia="ＭＳ Ｐ明朝" w:hAnsi="ＭＳ Ｐ明朝"/>
        </w:rPr>
      </w:pPr>
    </w:p>
    <w:p w:rsidR="00B625C7" w:rsidRPr="006319FB" w:rsidRDefault="00B625C7" w:rsidP="00A73297">
      <w:pPr>
        <w:rPr>
          <w:rFonts w:ascii="ＭＳ Ｐ明朝" w:eastAsia="ＭＳ Ｐ明朝" w:hAnsi="ＭＳ Ｐ明朝"/>
        </w:rPr>
      </w:pPr>
      <w:r w:rsidRPr="006319FB">
        <w:rPr>
          <w:rFonts w:ascii="ＭＳ Ｐ明朝" w:eastAsia="ＭＳ Ｐ明朝" w:hAnsi="ＭＳ Ｐ明朝" w:hint="eastAsia"/>
        </w:rPr>
        <w:t>ここまでを枚数制限の対象とする。</w:t>
      </w:r>
    </w:p>
    <w:p w:rsidR="00B625C7" w:rsidRPr="006319FB" w:rsidRDefault="00B625C7" w:rsidP="00A73297">
      <w:pPr>
        <w:rPr>
          <w:rFonts w:ascii="ＭＳ Ｐ明朝" w:eastAsia="ＭＳ Ｐ明朝" w:hAnsi="ＭＳ Ｐ明朝"/>
        </w:rPr>
      </w:pPr>
      <w:r w:rsidRPr="006319FB">
        <w:rPr>
          <w:rFonts w:ascii="ＭＳ Ｐ明朝" w:eastAsia="ＭＳ Ｐ明朝" w:hAnsi="ＭＳ Ｐ明朝" w:hint="eastAsia"/>
        </w:rPr>
        <w:t>＝＝</w:t>
      </w:r>
    </w:p>
    <w:p w:rsidR="00B625C7" w:rsidRPr="006319FB" w:rsidRDefault="00B625C7" w:rsidP="00A73297">
      <w:pPr>
        <w:rPr>
          <w:rFonts w:ascii="ＭＳ Ｐ明朝" w:eastAsia="ＭＳ Ｐ明朝" w:hAnsi="ＭＳ Ｐ明朝"/>
        </w:rPr>
      </w:pPr>
      <w:r w:rsidRPr="006319FB">
        <w:rPr>
          <w:rFonts w:ascii="ＭＳ Ｐ明朝" w:eastAsia="ＭＳ Ｐ明朝" w:hAnsi="ＭＳ Ｐ明朝" w:hint="eastAsia"/>
        </w:rPr>
        <w:t>これ以下は枚数制限の対象外。</w:t>
      </w:r>
    </w:p>
    <w:p w:rsidR="00B625C7" w:rsidRPr="006319FB" w:rsidRDefault="00B625C7" w:rsidP="00A73297">
      <w:pPr>
        <w:rPr>
          <w:rFonts w:ascii="ＭＳ Ｐ明朝" w:eastAsia="ＭＳ Ｐ明朝" w:hAnsi="ＭＳ Ｐ明朝"/>
        </w:rPr>
      </w:pPr>
    </w:p>
    <w:p w:rsidR="00A73297" w:rsidRPr="006319FB" w:rsidRDefault="00C330C0" w:rsidP="00717FA0">
      <w:pPr>
        <w:pStyle w:val="affd"/>
      </w:pPr>
      <w:r w:rsidRPr="006319FB">
        <w:rPr>
          <w:rFonts w:hint="eastAsia"/>
        </w:rPr>
        <w:t>En</w:t>
      </w:r>
      <w:r w:rsidRPr="006319FB">
        <w:t>glish title -</w:t>
      </w:r>
      <w:r w:rsidR="000242BE" w:rsidRPr="006319FB">
        <w:t>English s</w:t>
      </w:r>
      <w:r w:rsidRPr="006319FB">
        <w:t>ubtitle</w:t>
      </w:r>
      <w:r w:rsidR="00B625C7" w:rsidRPr="006319FB">
        <w:rPr>
          <w:rFonts w:hint="eastAsia"/>
        </w:rPr>
        <w:t>：</w:t>
      </w:r>
    </w:p>
    <w:p w:rsidR="00A73297" w:rsidRPr="006319FB" w:rsidRDefault="00B625C7" w:rsidP="00717FA0">
      <w:pPr>
        <w:pStyle w:val="affd"/>
      </w:pPr>
      <w:r w:rsidRPr="006319FB">
        <w:rPr>
          <w:rFonts w:hint="eastAsia"/>
        </w:rPr>
        <w:t>A</w:t>
      </w:r>
      <w:r w:rsidRPr="006319FB">
        <w:t>uthor's name:</w:t>
      </w:r>
    </w:p>
    <w:p w:rsidR="00F75B6E" w:rsidRPr="006319FB" w:rsidRDefault="00B625C7" w:rsidP="00717FA0">
      <w:pPr>
        <w:pStyle w:val="affd"/>
      </w:pPr>
      <w:r w:rsidRPr="006319FB">
        <w:t>Job title and affiliation:</w:t>
      </w:r>
    </w:p>
    <w:p w:rsidR="00F75B6E" w:rsidRPr="006319FB" w:rsidRDefault="00B625C7" w:rsidP="00717FA0">
      <w:pPr>
        <w:pStyle w:val="affd"/>
      </w:pPr>
      <w:r w:rsidRPr="006319FB">
        <w:rPr>
          <w:rFonts w:hint="eastAsia"/>
        </w:rPr>
        <w:t>K</w:t>
      </w:r>
      <w:r w:rsidRPr="006319FB">
        <w:t>ey words (5-7 words):</w:t>
      </w:r>
    </w:p>
    <w:p w:rsidR="00A73297" w:rsidRPr="006319FB" w:rsidRDefault="00B625C7" w:rsidP="00717FA0">
      <w:pPr>
        <w:pStyle w:val="affd"/>
      </w:pPr>
      <w:r w:rsidRPr="006319FB">
        <w:rPr>
          <w:rFonts w:hint="eastAsia"/>
        </w:rPr>
        <w:t>A</w:t>
      </w:r>
      <w:r w:rsidRPr="006319FB">
        <w:t>bstract/summary(</w:t>
      </w:r>
      <w:r w:rsidR="00A73297" w:rsidRPr="006319FB">
        <w:rPr>
          <w:rFonts w:hint="eastAsia"/>
        </w:rPr>
        <w:t>1</w:t>
      </w:r>
      <w:r w:rsidR="00A73297" w:rsidRPr="006319FB">
        <w:t>50</w:t>
      </w:r>
      <w:r w:rsidR="00A73297" w:rsidRPr="006319FB">
        <w:rPr>
          <w:rFonts w:hint="eastAsia"/>
        </w:rPr>
        <w:t>～2</w:t>
      </w:r>
      <w:r w:rsidR="00A73297" w:rsidRPr="006319FB">
        <w:t>00</w:t>
      </w:r>
      <w:r w:rsidRPr="006319FB">
        <w:rPr>
          <w:rFonts w:hint="eastAsia"/>
        </w:rPr>
        <w:t xml:space="preserve"> </w:t>
      </w:r>
      <w:r w:rsidRPr="006319FB">
        <w:t>words):</w:t>
      </w:r>
    </w:p>
    <w:p w:rsidR="00A73297" w:rsidRPr="006319FB" w:rsidRDefault="00A73297" w:rsidP="00717FA0">
      <w:pPr>
        <w:pStyle w:val="affd"/>
      </w:pPr>
      <w:r w:rsidRPr="006319FB">
        <w:rPr>
          <w:rFonts w:hint="eastAsia"/>
        </w:rPr>
        <w:t xml:space="preserve">　　　　　</w:t>
      </w:r>
    </w:p>
    <w:p w:rsidR="00B625C7" w:rsidRPr="006319FB" w:rsidRDefault="00B625C7" w:rsidP="00717FA0">
      <w:pPr>
        <w:pStyle w:val="affd"/>
      </w:pPr>
      <w:r w:rsidRPr="006319FB">
        <w:rPr>
          <w:rFonts w:hint="eastAsia"/>
        </w:rPr>
        <w:t>英語のネイティブ話者でない場合は、</w:t>
      </w:r>
      <w:r w:rsidR="00A73297" w:rsidRPr="006319FB">
        <w:rPr>
          <w:rFonts w:hint="eastAsia"/>
        </w:rPr>
        <w:t>英文要旨の和訳</w:t>
      </w:r>
      <w:r w:rsidRPr="006319FB">
        <w:rPr>
          <w:rFonts w:hint="eastAsia"/>
        </w:rPr>
        <w:t>を付すこと。</w:t>
      </w:r>
    </w:p>
    <w:p w:rsidR="00696AEA" w:rsidRPr="00662E6D" w:rsidRDefault="00A73297" w:rsidP="00717FA0">
      <w:pPr>
        <w:pStyle w:val="affd"/>
      </w:pPr>
      <w:r w:rsidRPr="006319FB">
        <w:rPr>
          <w:rFonts w:hint="eastAsia"/>
        </w:rPr>
        <w:t>和訳</w:t>
      </w:r>
      <w:r w:rsidR="000570E8">
        <w:rPr>
          <w:rFonts w:hint="eastAsia"/>
        </w:rPr>
        <w:t>：</w:t>
      </w:r>
    </w:p>
    <w:sectPr w:rsidR="00696AEA" w:rsidRPr="00662E6D" w:rsidSect="00696AEA">
      <w:footerReference w:type="default" r:id="rId8"/>
      <w:pgSz w:w="11906" w:h="16838" w:code="9"/>
      <w:pgMar w:top="1418" w:right="1701" w:bottom="1418" w:left="1701" w:header="851" w:footer="992" w:gutter="0"/>
      <w:lnNumType w:countBy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40" w:rsidRDefault="00CF0640" w:rsidP="00787065">
      <w:r>
        <w:separator/>
      </w:r>
    </w:p>
    <w:p w:rsidR="00CF0640" w:rsidRDefault="00CF0640"/>
  </w:endnote>
  <w:endnote w:type="continuationSeparator" w:id="0">
    <w:p w:rsidR="00CF0640" w:rsidRDefault="00CF0640" w:rsidP="00787065">
      <w:r>
        <w:continuationSeparator/>
      </w:r>
    </w:p>
    <w:p w:rsidR="00CF0640" w:rsidRDefault="00CF0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GothicNeo">
    <w:altName w:val="Microsoft GothicNeo"/>
    <w:charset w:val="81"/>
    <w:family w:val="swiss"/>
    <w:pitch w:val="variable"/>
    <w:sig w:usb0="81002287" w:usb1="29D7EC72" w:usb2="00000010" w:usb3="00000000" w:csb0="0029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211272"/>
      <w:docPartObj>
        <w:docPartGallery w:val="Page Numbers (Bottom of Page)"/>
        <w:docPartUnique/>
      </w:docPartObj>
    </w:sdtPr>
    <w:sdtEndPr/>
    <w:sdtContent>
      <w:p w:rsidR="0005081E" w:rsidRDefault="000508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5081E" w:rsidRDefault="00050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40" w:rsidRDefault="00CF0640" w:rsidP="00787065">
      <w:r>
        <w:separator/>
      </w:r>
    </w:p>
    <w:p w:rsidR="00CF0640" w:rsidRDefault="00CF0640"/>
  </w:footnote>
  <w:footnote w:type="continuationSeparator" w:id="0">
    <w:p w:rsidR="00CF0640" w:rsidRDefault="00CF0640" w:rsidP="00787065">
      <w:r>
        <w:continuationSeparator/>
      </w:r>
    </w:p>
    <w:p w:rsidR="00CF0640" w:rsidRDefault="00CF0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6A2"/>
    <w:multiLevelType w:val="hybridMultilevel"/>
    <w:tmpl w:val="B46C245A"/>
    <w:lvl w:ilvl="0" w:tplc="BFF2246C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1C21985"/>
    <w:multiLevelType w:val="hybridMultilevel"/>
    <w:tmpl w:val="5E704826"/>
    <w:lvl w:ilvl="0" w:tplc="5CA69FAE">
      <w:start w:val="1"/>
      <w:numFmt w:val="decimal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6C2174B9"/>
    <w:multiLevelType w:val="hybridMultilevel"/>
    <w:tmpl w:val="85EE6872"/>
    <w:lvl w:ilvl="0" w:tplc="F78A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751F6"/>
    <w:multiLevelType w:val="hybridMultilevel"/>
    <w:tmpl w:val="62BC48D0"/>
    <w:lvl w:ilvl="0" w:tplc="A7D04AD0">
      <w:start w:val="1"/>
      <w:numFmt w:val="japaneseCounting"/>
      <w:lvlText w:val="第%1章"/>
      <w:lvlJc w:val="left"/>
      <w:pPr>
        <w:ind w:left="838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DB"/>
    <w:rsid w:val="000242BE"/>
    <w:rsid w:val="0005081E"/>
    <w:rsid w:val="000570E8"/>
    <w:rsid w:val="000902B1"/>
    <w:rsid w:val="000D6BA0"/>
    <w:rsid w:val="00104E4F"/>
    <w:rsid w:val="001629BB"/>
    <w:rsid w:val="00165F56"/>
    <w:rsid w:val="001A0EE2"/>
    <w:rsid w:val="001F465F"/>
    <w:rsid w:val="00217378"/>
    <w:rsid w:val="00230A32"/>
    <w:rsid w:val="00240F07"/>
    <w:rsid w:val="00275152"/>
    <w:rsid w:val="00281875"/>
    <w:rsid w:val="00335F35"/>
    <w:rsid w:val="003D4013"/>
    <w:rsid w:val="003E20C8"/>
    <w:rsid w:val="00405378"/>
    <w:rsid w:val="00427A28"/>
    <w:rsid w:val="004373E1"/>
    <w:rsid w:val="00445380"/>
    <w:rsid w:val="004525C0"/>
    <w:rsid w:val="00464237"/>
    <w:rsid w:val="00480F40"/>
    <w:rsid w:val="004955F1"/>
    <w:rsid w:val="004E50E4"/>
    <w:rsid w:val="00542ADB"/>
    <w:rsid w:val="0057398C"/>
    <w:rsid w:val="00585FB9"/>
    <w:rsid w:val="005B2DAA"/>
    <w:rsid w:val="005B5FD6"/>
    <w:rsid w:val="006319FB"/>
    <w:rsid w:val="00650F26"/>
    <w:rsid w:val="00662E6D"/>
    <w:rsid w:val="0068630F"/>
    <w:rsid w:val="00695016"/>
    <w:rsid w:val="00696AEA"/>
    <w:rsid w:val="006A0A91"/>
    <w:rsid w:val="006C2E7F"/>
    <w:rsid w:val="006D7116"/>
    <w:rsid w:val="00714786"/>
    <w:rsid w:val="00717FA0"/>
    <w:rsid w:val="00787065"/>
    <w:rsid w:val="007A30E4"/>
    <w:rsid w:val="007A3BF5"/>
    <w:rsid w:val="007B0A8C"/>
    <w:rsid w:val="00806986"/>
    <w:rsid w:val="0086403A"/>
    <w:rsid w:val="008A3783"/>
    <w:rsid w:val="008E13B1"/>
    <w:rsid w:val="00902E4A"/>
    <w:rsid w:val="00903414"/>
    <w:rsid w:val="009373B6"/>
    <w:rsid w:val="00967421"/>
    <w:rsid w:val="009A08E8"/>
    <w:rsid w:val="009B3154"/>
    <w:rsid w:val="009C00A1"/>
    <w:rsid w:val="009E0999"/>
    <w:rsid w:val="009E5E53"/>
    <w:rsid w:val="00A206E3"/>
    <w:rsid w:val="00A221AE"/>
    <w:rsid w:val="00A5753A"/>
    <w:rsid w:val="00A57B1E"/>
    <w:rsid w:val="00A66EAE"/>
    <w:rsid w:val="00A73297"/>
    <w:rsid w:val="00A83ADB"/>
    <w:rsid w:val="00AA23D2"/>
    <w:rsid w:val="00AA7FB4"/>
    <w:rsid w:val="00AB462C"/>
    <w:rsid w:val="00AC6BBA"/>
    <w:rsid w:val="00AE32B1"/>
    <w:rsid w:val="00AF3883"/>
    <w:rsid w:val="00B15045"/>
    <w:rsid w:val="00B3188A"/>
    <w:rsid w:val="00B625C7"/>
    <w:rsid w:val="00B716EC"/>
    <w:rsid w:val="00B831C5"/>
    <w:rsid w:val="00BD4FBA"/>
    <w:rsid w:val="00BE08F3"/>
    <w:rsid w:val="00C330C0"/>
    <w:rsid w:val="00C47332"/>
    <w:rsid w:val="00C53E7B"/>
    <w:rsid w:val="00C64E0B"/>
    <w:rsid w:val="00C92E48"/>
    <w:rsid w:val="00CC43D2"/>
    <w:rsid w:val="00CF0640"/>
    <w:rsid w:val="00D30240"/>
    <w:rsid w:val="00D41D79"/>
    <w:rsid w:val="00D52BCD"/>
    <w:rsid w:val="00D87193"/>
    <w:rsid w:val="00DC14AA"/>
    <w:rsid w:val="00DC28DF"/>
    <w:rsid w:val="00DE2350"/>
    <w:rsid w:val="00DE4366"/>
    <w:rsid w:val="00DF18BC"/>
    <w:rsid w:val="00E1519E"/>
    <w:rsid w:val="00E26125"/>
    <w:rsid w:val="00E4376E"/>
    <w:rsid w:val="00E44477"/>
    <w:rsid w:val="00EA4BC4"/>
    <w:rsid w:val="00EA66DC"/>
    <w:rsid w:val="00EB2AB2"/>
    <w:rsid w:val="00EF3B18"/>
    <w:rsid w:val="00EF743C"/>
    <w:rsid w:val="00F058C7"/>
    <w:rsid w:val="00F669D6"/>
    <w:rsid w:val="00F75B6E"/>
    <w:rsid w:val="00F978B0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21A7F-805C-4265-B535-8CCBC65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065"/>
  </w:style>
  <w:style w:type="paragraph" w:styleId="a5">
    <w:name w:val="footer"/>
    <w:basedOn w:val="a"/>
    <w:link w:val="a6"/>
    <w:uiPriority w:val="99"/>
    <w:unhideWhenUsed/>
    <w:rsid w:val="00787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065"/>
  </w:style>
  <w:style w:type="paragraph" w:styleId="a7">
    <w:name w:val="List Paragraph"/>
    <w:basedOn w:val="a"/>
    <w:link w:val="a8"/>
    <w:uiPriority w:val="34"/>
    <w:qFormat/>
    <w:rsid w:val="00EF743C"/>
    <w:pPr>
      <w:ind w:leftChars="400" w:left="840"/>
    </w:pPr>
  </w:style>
  <w:style w:type="paragraph" w:styleId="a9">
    <w:name w:val="footnote text"/>
    <w:basedOn w:val="a"/>
    <w:link w:val="aa"/>
    <w:uiPriority w:val="99"/>
    <w:semiHidden/>
    <w:unhideWhenUsed/>
    <w:rsid w:val="00480F40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480F40"/>
  </w:style>
  <w:style w:type="character" w:styleId="ab">
    <w:name w:val="footnote reference"/>
    <w:basedOn w:val="a0"/>
    <w:uiPriority w:val="99"/>
    <w:semiHidden/>
    <w:unhideWhenUsed/>
    <w:rsid w:val="00480F4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696AEA"/>
  </w:style>
  <w:style w:type="character" w:styleId="ad">
    <w:name w:val="Hyperlink"/>
    <w:basedOn w:val="a0"/>
    <w:uiPriority w:val="99"/>
    <w:unhideWhenUsed/>
    <w:rsid w:val="0028187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81875"/>
    <w:rPr>
      <w:color w:val="605E5C"/>
      <w:shd w:val="clear" w:color="auto" w:fill="E1DFDD"/>
    </w:rPr>
  </w:style>
  <w:style w:type="paragraph" w:customStyle="1" w:styleId="af">
    <w:name w:val="紀要表題"/>
    <w:basedOn w:val="a7"/>
    <w:link w:val="af0"/>
    <w:qFormat/>
    <w:rsid w:val="00717FA0"/>
    <w:pPr>
      <w:ind w:leftChars="0" w:left="360"/>
      <w:jc w:val="center"/>
    </w:pPr>
    <w:rPr>
      <w:rFonts w:ascii="Arial" w:eastAsia="ＭＳ ゴシック" w:hAnsi="Arial" w:cs="Arial"/>
      <w:sz w:val="24"/>
      <w:szCs w:val="24"/>
    </w:rPr>
  </w:style>
  <w:style w:type="paragraph" w:customStyle="1" w:styleId="af1">
    <w:name w:val="紀要副題"/>
    <w:basedOn w:val="a7"/>
    <w:link w:val="af2"/>
    <w:qFormat/>
    <w:rsid w:val="00717FA0"/>
    <w:pPr>
      <w:ind w:leftChars="0" w:left="360"/>
      <w:jc w:val="center"/>
    </w:pPr>
    <w:rPr>
      <w:rFonts w:ascii="Arial" w:eastAsia="ＭＳ ゴシック" w:hAnsi="Arial" w:cs="Arial"/>
      <w:sz w:val="22"/>
    </w:rPr>
  </w:style>
  <w:style w:type="character" w:customStyle="1" w:styleId="a8">
    <w:name w:val="リスト段落 (文字)"/>
    <w:basedOn w:val="a0"/>
    <w:link w:val="a7"/>
    <w:uiPriority w:val="34"/>
    <w:rsid w:val="00717FA0"/>
  </w:style>
  <w:style w:type="character" w:customStyle="1" w:styleId="af0">
    <w:name w:val="紀要表題 (文字)"/>
    <w:basedOn w:val="a8"/>
    <w:link w:val="af"/>
    <w:rsid w:val="00717FA0"/>
    <w:rPr>
      <w:rFonts w:ascii="Arial" w:eastAsia="ＭＳ ゴシック" w:hAnsi="Arial" w:cs="Arial"/>
      <w:sz w:val="24"/>
      <w:szCs w:val="24"/>
    </w:rPr>
  </w:style>
  <w:style w:type="paragraph" w:customStyle="1" w:styleId="af3">
    <w:name w:val="紀要氏名他"/>
    <w:basedOn w:val="a7"/>
    <w:link w:val="af4"/>
    <w:qFormat/>
    <w:rsid w:val="00717FA0"/>
    <w:pPr>
      <w:ind w:leftChars="0" w:left="4253"/>
      <w:jc w:val="left"/>
    </w:pPr>
    <w:rPr>
      <w:rFonts w:ascii="ＭＳ Ｐ明朝" w:eastAsia="ＭＳ Ｐ明朝" w:hAnsi="ＭＳ Ｐ明朝"/>
    </w:rPr>
  </w:style>
  <w:style w:type="character" w:customStyle="1" w:styleId="af2">
    <w:name w:val="紀要副題 (文字)"/>
    <w:basedOn w:val="a8"/>
    <w:link w:val="af1"/>
    <w:rsid w:val="00717FA0"/>
    <w:rPr>
      <w:rFonts w:ascii="Arial" w:eastAsia="ＭＳ ゴシック" w:hAnsi="Arial" w:cs="Arial"/>
      <w:sz w:val="22"/>
    </w:rPr>
  </w:style>
  <w:style w:type="paragraph" w:customStyle="1" w:styleId="Keyword">
    <w:name w:val="紀要Keyword"/>
    <w:basedOn w:val="a7"/>
    <w:link w:val="Keyword0"/>
    <w:qFormat/>
    <w:rsid w:val="00717FA0"/>
    <w:pPr>
      <w:ind w:leftChars="0" w:left="0" w:firstLineChars="135" w:firstLine="283"/>
      <w:jc w:val="center"/>
    </w:pPr>
    <w:rPr>
      <w:rFonts w:ascii="ＭＳ Ｐ明朝" w:eastAsia="ＭＳ Ｐ明朝" w:hAnsi="ＭＳ Ｐ明朝"/>
    </w:rPr>
  </w:style>
  <w:style w:type="character" w:customStyle="1" w:styleId="af4">
    <w:name w:val="紀要氏名他 (文字)"/>
    <w:basedOn w:val="a8"/>
    <w:link w:val="af3"/>
    <w:rsid w:val="00717FA0"/>
    <w:rPr>
      <w:rFonts w:ascii="ＭＳ Ｐ明朝" w:eastAsia="ＭＳ Ｐ明朝" w:hAnsi="ＭＳ Ｐ明朝"/>
    </w:rPr>
  </w:style>
  <w:style w:type="paragraph" w:customStyle="1" w:styleId="af5">
    <w:name w:val="紀要要旨"/>
    <w:basedOn w:val="a7"/>
    <w:link w:val="af6"/>
    <w:qFormat/>
    <w:rsid w:val="00717FA0"/>
    <w:pPr>
      <w:ind w:leftChars="0" w:left="0" w:firstLineChars="93" w:firstLine="195"/>
    </w:pPr>
    <w:rPr>
      <w:rFonts w:ascii="ＭＳ Ｐ明朝" w:eastAsia="ＭＳ Ｐ明朝" w:hAnsi="ＭＳ Ｐ明朝"/>
    </w:rPr>
  </w:style>
  <w:style w:type="character" w:customStyle="1" w:styleId="Keyword0">
    <w:name w:val="紀要Keyword (文字)"/>
    <w:basedOn w:val="a8"/>
    <w:link w:val="Keyword"/>
    <w:rsid w:val="00717FA0"/>
    <w:rPr>
      <w:rFonts w:ascii="ＭＳ Ｐ明朝" w:eastAsia="ＭＳ Ｐ明朝" w:hAnsi="ＭＳ Ｐ明朝"/>
    </w:rPr>
  </w:style>
  <w:style w:type="paragraph" w:customStyle="1" w:styleId="af7">
    <w:name w:val="紀要目次"/>
    <w:basedOn w:val="a7"/>
    <w:link w:val="af8"/>
    <w:qFormat/>
    <w:rsid w:val="00717FA0"/>
    <w:pPr>
      <w:ind w:leftChars="0" w:left="0" w:firstLineChars="93" w:firstLine="186"/>
    </w:pPr>
    <w:rPr>
      <w:rFonts w:ascii="ＭＳ Ｐ明朝" w:eastAsia="ＭＳ Ｐ明朝" w:hAnsi="ＭＳ Ｐ明朝"/>
      <w:sz w:val="20"/>
      <w:szCs w:val="20"/>
    </w:rPr>
  </w:style>
  <w:style w:type="character" w:customStyle="1" w:styleId="af6">
    <w:name w:val="紀要要旨 (文字)"/>
    <w:basedOn w:val="a8"/>
    <w:link w:val="af5"/>
    <w:rsid w:val="00717FA0"/>
    <w:rPr>
      <w:rFonts w:ascii="ＭＳ Ｐ明朝" w:eastAsia="ＭＳ Ｐ明朝" w:hAnsi="ＭＳ Ｐ明朝"/>
    </w:rPr>
  </w:style>
  <w:style w:type="paragraph" w:customStyle="1" w:styleId="af9">
    <w:name w:val="紀要章タイトル"/>
    <w:basedOn w:val="a7"/>
    <w:next w:val="afa"/>
    <w:link w:val="afb"/>
    <w:qFormat/>
    <w:rsid w:val="00717FA0"/>
    <w:pPr>
      <w:ind w:leftChars="-1" w:left="-2"/>
    </w:pPr>
    <w:rPr>
      <w:rFonts w:ascii="Arial" w:eastAsia="ＭＳ ゴシック" w:hAnsi="Arial" w:cs="Arial"/>
    </w:rPr>
  </w:style>
  <w:style w:type="character" w:customStyle="1" w:styleId="af8">
    <w:name w:val="紀要目次 (文字)"/>
    <w:basedOn w:val="a8"/>
    <w:link w:val="af7"/>
    <w:rsid w:val="00717FA0"/>
    <w:rPr>
      <w:rFonts w:ascii="ＭＳ Ｐ明朝" w:eastAsia="ＭＳ Ｐ明朝" w:hAnsi="ＭＳ Ｐ明朝"/>
      <w:sz w:val="20"/>
      <w:szCs w:val="20"/>
    </w:rPr>
  </w:style>
  <w:style w:type="paragraph" w:customStyle="1" w:styleId="afc">
    <w:name w:val="一節"/>
    <w:basedOn w:val="a7"/>
    <w:link w:val="afd"/>
    <w:rsid w:val="00717FA0"/>
    <w:pPr>
      <w:ind w:leftChars="-1" w:left="-2"/>
    </w:pPr>
    <w:rPr>
      <w:rFonts w:ascii="Arial" w:eastAsia="ＭＳ ゴシック" w:hAnsi="Arial" w:cs="Arial"/>
    </w:rPr>
  </w:style>
  <w:style w:type="character" w:customStyle="1" w:styleId="afb">
    <w:name w:val="紀要章タイトル (文字)"/>
    <w:basedOn w:val="a8"/>
    <w:link w:val="af9"/>
    <w:rsid w:val="00717FA0"/>
    <w:rPr>
      <w:rFonts w:ascii="Arial" w:eastAsia="ＭＳ ゴシック" w:hAnsi="Arial" w:cs="Arial"/>
      <w:szCs w:val="21"/>
    </w:rPr>
  </w:style>
  <w:style w:type="paragraph" w:customStyle="1" w:styleId="afe">
    <w:name w:val="紀要項タイトル"/>
    <w:basedOn w:val="a7"/>
    <w:next w:val="afa"/>
    <w:link w:val="aff"/>
    <w:qFormat/>
    <w:rsid w:val="00717FA0"/>
    <w:pPr>
      <w:ind w:leftChars="-1" w:left="-2"/>
    </w:pPr>
    <w:rPr>
      <w:rFonts w:ascii="Arial" w:eastAsia="ＭＳ ゴシック" w:hAnsi="Arial" w:cs="Arial"/>
    </w:rPr>
  </w:style>
  <w:style w:type="character" w:customStyle="1" w:styleId="afd">
    <w:name w:val="一節 (文字)"/>
    <w:basedOn w:val="a8"/>
    <w:link w:val="afc"/>
    <w:rsid w:val="00717FA0"/>
    <w:rPr>
      <w:rFonts w:ascii="Arial" w:eastAsia="ＭＳ ゴシック" w:hAnsi="Arial" w:cs="Arial"/>
      <w:szCs w:val="21"/>
    </w:rPr>
  </w:style>
  <w:style w:type="paragraph" w:customStyle="1" w:styleId="afa">
    <w:name w:val="紀要本文"/>
    <w:basedOn w:val="a7"/>
    <w:link w:val="aff0"/>
    <w:qFormat/>
    <w:rsid w:val="00717FA0"/>
    <w:pPr>
      <w:ind w:leftChars="0" w:left="0" w:firstLineChars="93" w:firstLine="195"/>
    </w:pPr>
    <w:rPr>
      <w:rFonts w:ascii="ＭＳ Ｐ明朝" w:eastAsia="ＭＳ Ｐ明朝" w:hAnsi="ＭＳ Ｐ明朝"/>
    </w:rPr>
  </w:style>
  <w:style w:type="character" w:customStyle="1" w:styleId="aff">
    <w:name w:val="紀要項タイトル (文字)"/>
    <w:basedOn w:val="a8"/>
    <w:link w:val="afe"/>
    <w:rsid w:val="00717FA0"/>
    <w:rPr>
      <w:rFonts w:ascii="Arial" w:eastAsia="ＭＳ ゴシック" w:hAnsi="Arial" w:cs="Arial"/>
      <w:szCs w:val="21"/>
    </w:rPr>
  </w:style>
  <w:style w:type="paragraph" w:customStyle="1" w:styleId="aff1">
    <w:name w:val="表のタイトルと出典"/>
    <w:basedOn w:val="a"/>
    <w:link w:val="aff2"/>
    <w:qFormat/>
    <w:rsid w:val="00717FA0"/>
    <w:pPr>
      <w:spacing w:line="200" w:lineRule="exact"/>
    </w:pPr>
    <w:rPr>
      <w:rFonts w:ascii="ＭＳ Ｐ明朝" w:eastAsia="ＭＳ Ｐ明朝" w:hAnsi="ＭＳ Ｐ明朝"/>
      <w:sz w:val="20"/>
      <w:szCs w:val="20"/>
    </w:rPr>
  </w:style>
  <w:style w:type="character" w:customStyle="1" w:styleId="aff0">
    <w:name w:val="紀要本文 (文字)"/>
    <w:basedOn w:val="a8"/>
    <w:link w:val="afa"/>
    <w:rsid w:val="00717FA0"/>
    <w:rPr>
      <w:rFonts w:ascii="ＭＳ Ｐ明朝" w:eastAsia="ＭＳ Ｐ明朝" w:hAnsi="ＭＳ Ｐ明朝"/>
    </w:rPr>
  </w:style>
  <w:style w:type="paragraph" w:customStyle="1" w:styleId="aff3">
    <w:name w:val="紀要図のタイトルと出典"/>
    <w:basedOn w:val="a"/>
    <w:link w:val="aff4"/>
    <w:qFormat/>
    <w:rsid w:val="00717FA0"/>
    <w:pPr>
      <w:spacing w:line="200" w:lineRule="exact"/>
    </w:pPr>
    <w:rPr>
      <w:rFonts w:ascii="ＭＳ Ｐ明朝" w:eastAsia="ＭＳ Ｐ明朝" w:hAnsi="ＭＳ Ｐ明朝"/>
      <w:sz w:val="20"/>
      <w:szCs w:val="20"/>
    </w:rPr>
  </w:style>
  <w:style w:type="character" w:customStyle="1" w:styleId="aff2">
    <w:name w:val="表のタイトルと出典 (文字)"/>
    <w:basedOn w:val="a0"/>
    <w:link w:val="aff1"/>
    <w:rsid w:val="00717FA0"/>
    <w:rPr>
      <w:rFonts w:ascii="ＭＳ Ｐ明朝" w:eastAsia="ＭＳ Ｐ明朝" w:hAnsi="ＭＳ Ｐ明朝"/>
      <w:sz w:val="20"/>
      <w:szCs w:val="20"/>
    </w:rPr>
  </w:style>
  <w:style w:type="paragraph" w:customStyle="1" w:styleId="aff5">
    <w:name w:val="紀要脚注"/>
    <w:basedOn w:val="a9"/>
    <w:link w:val="aff6"/>
    <w:qFormat/>
    <w:rsid w:val="00717FA0"/>
    <w:rPr>
      <w:rFonts w:ascii="ＭＳ Ｐ明朝" w:eastAsia="ＭＳ Ｐ明朝" w:hAnsi="ＭＳ Ｐ明朝"/>
      <w:sz w:val="20"/>
      <w:szCs w:val="20"/>
    </w:rPr>
  </w:style>
  <w:style w:type="character" w:customStyle="1" w:styleId="aff4">
    <w:name w:val="紀要図のタイトルと出典 (文字)"/>
    <w:basedOn w:val="a0"/>
    <w:link w:val="aff3"/>
    <w:rsid w:val="00717FA0"/>
    <w:rPr>
      <w:rFonts w:ascii="ＭＳ Ｐ明朝" w:eastAsia="ＭＳ Ｐ明朝" w:hAnsi="ＭＳ Ｐ明朝"/>
      <w:sz w:val="20"/>
      <w:szCs w:val="20"/>
    </w:rPr>
  </w:style>
  <w:style w:type="paragraph" w:customStyle="1" w:styleId="aff7">
    <w:name w:val="紀要節タイトル"/>
    <w:basedOn w:val="afc"/>
    <w:next w:val="afa"/>
    <w:link w:val="aff8"/>
    <w:qFormat/>
    <w:rsid w:val="00717FA0"/>
  </w:style>
  <w:style w:type="character" w:customStyle="1" w:styleId="aff6">
    <w:name w:val="紀要脚注 (文字)"/>
    <w:basedOn w:val="aa"/>
    <w:link w:val="aff5"/>
    <w:rsid w:val="00717FA0"/>
    <w:rPr>
      <w:rFonts w:ascii="ＭＳ Ｐ明朝" w:eastAsia="ＭＳ Ｐ明朝" w:hAnsi="ＭＳ Ｐ明朝"/>
      <w:sz w:val="20"/>
      <w:szCs w:val="20"/>
    </w:rPr>
  </w:style>
  <w:style w:type="paragraph" w:customStyle="1" w:styleId="aff9">
    <w:name w:val="紀要参考文献タイトル"/>
    <w:basedOn w:val="a7"/>
    <w:link w:val="affa"/>
    <w:qFormat/>
    <w:rsid w:val="00717FA0"/>
    <w:pPr>
      <w:ind w:leftChars="-1" w:left="-2"/>
    </w:pPr>
    <w:rPr>
      <w:rFonts w:ascii="Arial" w:eastAsia="ＭＳ ゴシック" w:hAnsi="Arial" w:cs="Arial"/>
    </w:rPr>
  </w:style>
  <w:style w:type="character" w:customStyle="1" w:styleId="aff8">
    <w:name w:val="紀要節タイトル (文字)"/>
    <w:basedOn w:val="afd"/>
    <w:link w:val="aff7"/>
    <w:rsid w:val="00717FA0"/>
    <w:rPr>
      <w:rFonts w:ascii="Arial" w:eastAsia="ＭＳ ゴシック" w:hAnsi="Arial" w:cs="Arial"/>
      <w:szCs w:val="21"/>
    </w:rPr>
  </w:style>
  <w:style w:type="paragraph" w:customStyle="1" w:styleId="affb">
    <w:name w:val="紀要参考文献例"/>
    <w:basedOn w:val="a7"/>
    <w:link w:val="affc"/>
    <w:qFormat/>
    <w:rsid w:val="00717FA0"/>
    <w:pPr>
      <w:ind w:leftChars="68" w:left="1085" w:hangingChars="471" w:hanging="942"/>
    </w:pPr>
    <w:rPr>
      <w:rFonts w:ascii="ＭＳ Ｐ明朝" w:eastAsia="ＭＳ Ｐ明朝" w:hAnsi="ＭＳ Ｐ明朝"/>
      <w:sz w:val="20"/>
      <w:szCs w:val="20"/>
    </w:rPr>
  </w:style>
  <w:style w:type="character" w:customStyle="1" w:styleId="affa">
    <w:name w:val="紀要参考文献タイトル (文字)"/>
    <w:basedOn w:val="a8"/>
    <w:link w:val="aff9"/>
    <w:rsid w:val="00717FA0"/>
    <w:rPr>
      <w:rFonts w:ascii="Arial" w:eastAsia="ＭＳ ゴシック" w:hAnsi="Arial" w:cs="Arial"/>
      <w:szCs w:val="21"/>
    </w:rPr>
  </w:style>
  <w:style w:type="paragraph" w:customStyle="1" w:styleId="affd">
    <w:name w:val="紀要英文表題と副題"/>
    <w:basedOn w:val="a"/>
    <w:link w:val="affe"/>
    <w:qFormat/>
    <w:rsid w:val="00717FA0"/>
    <w:rPr>
      <w:rFonts w:ascii="ＭＳ Ｐ明朝" w:eastAsia="ＭＳ Ｐ明朝" w:hAnsi="ＭＳ Ｐ明朝"/>
    </w:rPr>
  </w:style>
  <w:style w:type="character" w:customStyle="1" w:styleId="affc">
    <w:name w:val="紀要参考文献例 (文字)"/>
    <w:basedOn w:val="a8"/>
    <w:link w:val="affb"/>
    <w:rsid w:val="00717FA0"/>
    <w:rPr>
      <w:rFonts w:ascii="ＭＳ Ｐ明朝" w:eastAsia="ＭＳ Ｐ明朝" w:hAnsi="ＭＳ Ｐ明朝"/>
      <w:sz w:val="20"/>
      <w:szCs w:val="20"/>
    </w:rPr>
  </w:style>
  <w:style w:type="character" w:customStyle="1" w:styleId="affe">
    <w:name w:val="紀要英文表題と副題 (文字)"/>
    <w:basedOn w:val="a0"/>
    <w:link w:val="affd"/>
    <w:rsid w:val="00717FA0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t\www.ritsumei.ac.jp_&#39135;&#12510;&#12493;&#12472;&#12513;&#12531;&#12488;&#23398;&#20250;\&#39135;&#12510;&#12493;&#12472;&#12513;&#12531;&#12488;&#23398;&#20250;\coding\gast\rgas\publications\pub1\file\file4-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A54C-965E-4E18-9108-122AFA0C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file4-template.dotx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waveo60</dc:creator>
  <cp:keywords/>
  <dc:description/>
  <cp:lastModifiedBy>テスト テスト</cp:lastModifiedBy>
  <cp:revision>2</cp:revision>
  <dcterms:created xsi:type="dcterms:W3CDTF">2019-06-05T02:51:00Z</dcterms:created>
  <dcterms:modified xsi:type="dcterms:W3CDTF">2019-06-05T02:51:00Z</dcterms:modified>
</cp:coreProperties>
</file>